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19" w:rsidRDefault="00AE7C19" w:rsidP="007C2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Сценарий игрового часа</w:t>
      </w:r>
    </w:p>
    <w:p w:rsidR="00AE7C19" w:rsidRDefault="00AE7C19" w:rsidP="00DD4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5EF">
        <w:rPr>
          <w:rFonts w:ascii="Times New Roman" w:hAnsi="Times New Roman"/>
          <w:b/>
          <w:sz w:val="28"/>
          <w:szCs w:val="28"/>
          <w:lang w:eastAsia="ru-RU"/>
        </w:rPr>
        <w:t>«Помоги мне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DD45EF">
        <w:rPr>
          <w:rFonts w:ascii="Times New Roman" w:hAnsi="Times New Roman"/>
          <w:b/>
          <w:sz w:val="28"/>
          <w:szCs w:val="28"/>
          <w:lang w:eastAsia="ru-RU"/>
        </w:rPr>
        <w:t xml:space="preserve"> мама»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45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E7C19" w:rsidRPr="00DD45EF" w:rsidRDefault="00AE7C19" w:rsidP="00357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повышение компетентности родителей в вопросах воспитания и развити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эффективных навыков коммуникации с детьми</w:t>
      </w:r>
      <w:r>
        <w:rPr>
          <w:rFonts w:ascii="Times New Roman" w:hAnsi="Times New Roman"/>
          <w:sz w:val="28"/>
          <w:szCs w:val="28"/>
          <w:lang w:eastAsia="ru-RU"/>
        </w:rPr>
        <w:t xml:space="preserve"> с ОВЗ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E7C19" w:rsidRDefault="00AE7C19" w:rsidP="00357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усиление способности родителей к пониманию эмоционального мира своего ребенка, через установление визуального контакта, физического контакта, наблюдение и совместную деятельность;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D45EF">
        <w:rPr>
          <w:rFonts w:ascii="Times New Roman" w:hAnsi="Times New Roman"/>
          <w:sz w:val="28"/>
          <w:szCs w:val="28"/>
          <w:lang w:eastAsia="ru-RU"/>
        </w:rPr>
        <w:t>формирование адекватного восприятие родителями своего ребенка: важно отойти от понятия «болезни» и перейти к понятию «особых законов развития»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активизация коммуникаций в семье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82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5EF">
        <w:rPr>
          <w:rFonts w:ascii="Times New Roman" w:hAnsi="Times New Roman"/>
          <w:sz w:val="28"/>
          <w:szCs w:val="28"/>
          <w:lang w:eastAsia="ru-RU"/>
        </w:rPr>
        <w:t>создание доброжелательной атмосфе</w:t>
      </w:r>
      <w:r>
        <w:rPr>
          <w:rFonts w:ascii="Times New Roman" w:hAnsi="Times New Roman"/>
          <w:sz w:val="28"/>
          <w:szCs w:val="28"/>
          <w:lang w:eastAsia="ru-RU"/>
        </w:rPr>
        <w:t>ры, сближение участников игрового часа;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45EF">
        <w:rPr>
          <w:rFonts w:ascii="Times New Roman" w:hAnsi="Times New Roman"/>
          <w:sz w:val="28"/>
          <w:szCs w:val="28"/>
          <w:lang w:eastAsia="ru-RU"/>
        </w:rPr>
        <w:t>осозн</w:t>
      </w:r>
      <w:r>
        <w:rPr>
          <w:rFonts w:ascii="Times New Roman" w:hAnsi="Times New Roman"/>
          <w:sz w:val="28"/>
          <w:szCs w:val="28"/>
          <w:lang w:eastAsia="ru-RU"/>
        </w:rPr>
        <w:t>ание и выражение чувств, признание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в любви своим детям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укрепление детско-родительских отношений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в процессе совместной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игровой </w:t>
      </w:r>
      <w:r w:rsidRPr="00DD45EF"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C19" w:rsidRDefault="00AE7C19" w:rsidP="00357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766">
        <w:rPr>
          <w:rFonts w:ascii="Times New Roman" w:hAnsi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1420">
        <w:rPr>
          <w:rFonts w:ascii="Times New Roman" w:hAnsi="Times New Roman"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E82766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ОВЗ</w:t>
      </w:r>
      <w:r w:rsidRPr="00E82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(нарушение</w:t>
      </w:r>
      <w:r w:rsidRPr="00E82766">
        <w:rPr>
          <w:rFonts w:ascii="Times New Roman" w:hAnsi="Times New Roman"/>
          <w:sz w:val="28"/>
          <w:szCs w:val="28"/>
        </w:rPr>
        <w:t xml:space="preserve"> опорно-двигательного аппарата</w:t>
      </w:r>
      <w:r>
        <w:rPr>
          <w:rFonts w:ascii="Times New Roman" w:hAnsi="Times New Roman"/>
          <w:sz w:val="28"/>
          <w:szCs w:val="28"/>
        </w:rPr>
        <w:t>) и их родители.</w:t>
      </w:r>
    </w:p>
    <w:p w:rsidR="00AE7C19" w:rsidRPr="009C4E12" w:rsidRDefault="00AE7C19" w:rsidP="00357D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4E12">
        <w:rPr>
          <w:rFonts w:ascii="Times New Roman" w:hAnsi="Times New Roman"/>
          <w:b/>
          <w:sz w:val="28"/>
          <w:szCs w:val="28"/>
        </w:rPr>
        <w:t>Оборудование:</w:t>
      </w:r>
      <w:r w:rsidRPr="009C4E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цветная бумага, ножницы, клей, скотч, трафареты </w:t>
      </w:r>
      <w:r w:rsidRPr="00DD45EF">
        <w:rPr>
          <w:rFonts w:ascii="Times New Roman" w:hAnsi="Times New Roman"/>
          <w:sz w:val="28"/>
          <w:szCs w:val="28"/>
          <w:lang w:eastAsia="ru-RU"/>
        </w:rPr>
        <w:t>бабоч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D45EF">
        <w:rPr>
          <w:rFonts w:ascii="Times New Roman" w:hAnsi="Times New Roman"/>
          <w:sz w:val="28"/>
          <w:szCs w:val="28"/>
          <w:lang w:eastAsia="ru-RU"/>
        </w:rPr>
        <w:t>к, цвет</w:t>
      </w:r>
      <w:r>
        <w:rPr>
          <w:rFonts w:ascii="Times New Roman" w:hAnsi="Times New Roman"/>
          <w:sz w:val="28"/>
          <w:szCs w:val="28"/>
          <w:lang w:eastAsia="ru-RU"/>
        </w:rPr>
        <w:t>ов, фигур</w:t>
      </w:r>
      <w:r w:rsidRPr="00DD45EF">
        <w:rPr>
          <w:rFonts w:ascii="Times New Roman" w:hAnsi="Times New Roman"/>
          <w:sz w:val="28"/>
          <w:szCs w:val="28"/>
          <w:lang w:eastAsia="ru-RU"/>
        </w:rPr>
        <w:t>, фломастеры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4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5EF">
        <w:rPr>
          <w:rFonts w:ascii="Times New Roman" w:hAnsi="Times New Roman"/>
          <w:sz w:val="28"/>
          <w:szCs w:val="28"/>
          <w:lang w:eastAsia="ru-RU"/>
        </w:rPr>
        <w:t>лист бумаги А3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4E1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C4E12">
        <w:rPr>
          <w:rFonts w:ascii="Times New Roman" w:hAnsi="Times New Roman"/>
          <w:sz w:val="28"/>
          <w:szCs w:val="28"/>
          <w:lang w:eastAsia="ru-RU"/>
        </w:rPr>
        <w:t>смайлики с выражением лица</w:t>
      </w:r>
      <w:r>
        <w:rPr>
          <w:rFonts w:ascii="Times New Roman" w:hAnsi="Times New Roman"/>
          <w:sz w:val="28"/>
          <w:szCs w:val="28"/>
          <w:lang w:eastAsia="ru-RU"/>
        </w:rPr>
        <w:t>: радости и грусти.</w:t>
      </w:r>
    </w:p>
    <w:p w:rsidR="00AE7C19" w:rsidRPr="009C4E12" w:rsidRDefault="00AE7C19" w:rsidP="00DD4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7C19" w:rsidRDefault="00AE7C19" w:rsidP="00DD4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5EF">
        <w:rPr>
          <w:rFonts w:ascii="Times New Roman" w:hAnsi="Times New Roman"/>
          <w:b/>
          <w:sz w:val="28"/>
          <w:szCs w:val="28"/>
          <w:lang w:eastAsia="ru-RU"/>
        </w:rPr>
        <w:t xml:space="preserve">Ход </w:t>
      </w:r>
      <w:r>
        <w:rPr>
          <w:rFonts w:ascii="Times New Roman" w:hAnsi="Times New Roman"/>
          <w:b/>
          <w:sz w:val="28"/>
          <w:szCs w:val="28"/>
          <w:lang w:eastAsia="ru-RU"/>
        </w:rPr>
        <w:t>игрового часа</w:t>
      </w:r>
    </w:p>
    <w:p w:rsidR="00AE7C19" w:rsidRPr="00DD45EF" w:rsidRDefault="00AE7C19" w:rsidP="00DD4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Игровое у</w:t>
      </w:r>
      <w:r w:rsidRPr="00DD45EF">
        <w:rPr>
          <w:rFonts w:ascii="Times New Roman" w:hAnsi="Times New Roman"/>
          <w:i/>
          <w:sz w:val="28"/>
          <w:szCs w:val="28"/>
          <w:lang w:eastAsia="ru-RU"/>
        </w:rPr>
        <w:t>пражнение «</w:t>
      </w:r>
      <w:r>
        <w:rPr>
          <w:rFonts w:ascii="Times New Roman" w:hAnsi="Times New Roman"/>
          <w:i/>
          <w:sz w:val="28"/>
          <w:szCs w:val="28"/>
          <w:lang w:eastAsia="ru-RU"/>
        </w:rPr>
        <w:t>Приветствие - у</w:t>
      </w:r>
      <w:r w:rsidRPr="00DD45EF">
        <w:rPr>
          <w:rFonts w:ascii="Times New Roman" w:hAnsi="Times New Roman"/>
          <w:i/>
          <w:sz w:val="28"/>
          <w:szCs w:val="28"/>
          <w:lang w:eastAsia="ru-RU"/>
        </w:rPr>
        <w:t>лыбка»</w:t>
      </w:r>
      <w:r w:rsidRPr="00DD45EF">
        <w:rPr>
          <w:rFonts w:ascii="Times New Roman" w:hAnsi="Times New Roman"/>
          <w:sz w:val="28"/>
          <w:szCs w:val="28"/>
          <w:lang w:eastAsia="ru-RU"/>
        </w:rPr>
        <w:t>.</w:t>
      </w:r>
    </w:p>
    <w:p w:rsidR="00AE7C19" w:rsidRDefault="00AE7C19" w:rsidP="00E827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323">
        <w:rPr>
          <w:rFonts w:ascii="Times New Roman" w:hAnsi="Times New Roman"/>
          <w:i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7C19" w:rsidRDefault="00AE7C19" w:rsidP="00357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Здравствуйте, ребята! Здравствуйте, уважаемые родители! Я рада видеть всех вас на игровом часе. Давайте поприветствуем улыбками друг друга! </w:t>
      </w:r>
      <w:r w:rsidRPr="00DD45EF">
        <w:rPr>
          <w:rFonts w:ascii="Times New Roman" w:hAnsi="Times New Roman"/>
          <w:sz w:val="28"/>
          <w:szCs w:val="28"/>
          <w:lang w:eastAsia="ru-RU"/>
        </w:rPr>
        <w:t>Я думаю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всем стало светлей от нашей общей большой улыбки.</w:t>
      </w:r>
      <w:r>
        <w:rPr>
          <w:rFonts w:ascii="Times New Roman" w:hAnsi="Times New Roman"/>
          <w:sz w:val="28"/>
          <w:szCs w:val="28"/>
          <w:lang w:eastAsia="ru-RU"/>
        </w:rPr>
        <w:t xml:space="preserve"> У всех прекрасное настроение!</w:t>
      </w:r>
    </w:p>
    <w:p w:rsidR="00AE7C19" w:rsidRDefault="00AE7C19" w:rsidP="00357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5323">
        <w:rPr>
          <w:rFonts w:ascii="Times New Roman" w:hAnsi="Times New Roman"/>
          <w:i/>
          <w:sz w:val="28"/>
          <w:szCs w:val="28"/>
          <w:lang w:eastAsia="ru-RU"/>
        </w:rPr>
        <w:t>Игр</w:t>
      </w:r>
      <w:r>
        <w:rPr>
          <w:rFonts w:ascii="Times New Roman" w:hAnsi="Times New Roman"/>
          <w:i/>
          <w:sz w:val="28"/>
          <w:szCs w:val="28"/>
          <w:lang w:eastAsia="ru-RU"/>
        </w:rPr>
        <w:t>овое упражнение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5323">
        <w:rPr>
          <w:rFonts w:ascii="Times New Roman" w:hAnsi="Times New Roman"/>
          <w:i/>
          <w:sz w:val="28"/>
          <w:szCs w:val="28"/>
          <w:lang w:eastAsia="ru-RU"/>
        </w:rPr>
        <w:t>«Знакомство».</w:t>
      </w:r>
    </w:p>
    <w:p w:rsidR="00AE7C19" w:rsidRDefault="00AE7C19" w:rsidP="00357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родители и дети, приглашаю Вас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есть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в круг. </w:t>
      </w:r>
      <w:r>
        <w:rPr>
          <w:rFonts w:ascii="Times New Roman" w:hAnsi="Times New Roman"/>
          <w:sz w:val="28"/>
          <w:szCs w:val="28"/>
          <w:lang w:eastAsia="ru-RU"/>
        </w:rPr>
        <w:t xml:space="preserve">И сейчас я прошу каждого родителя представить 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своего ребенка и </w:t>
      </w:r>
      <w:r>
        <w:rPr>
          <w:rFonts w:ascii="Times New Roman" w:hAnsi="Times New Roman"/>
          <w:sz w:val="28"/>
          <w:szCs w:val="28"/>
          <w:lang w:eastAsia="ru-RU"/>
        </w:rPr>
        <w:t>рассказать, что он любит</w:t>
      </w:r>
      <w:r w:rsidRPr="00DD45EF">
        <w:rPr>
          <w:rFonts w:ascii="Times New Roman" w:hAnsi="Times New Roman"/>
          <w:sz w:val="28"/>
          <w:szCs w:val="28"/>
          <w:lang w:eastAsia="ru-RU"/>
        </w:rPr>
        <w:t>, какой у него характер</w:t>
      </w:r>
      <w:r>
        <w:rPr>
          <w:rFonts w:ascii="Times New Roman" w:hAnsi="Times New Roman"/>
          <w:sz w:val="28"/>
          <w:szCs w:val="28"/>
          <w:lang w:eastAsia="ru-RU"/>
        </w:rPr>
        <w:t>, в какие игры любит играть</w:t>
      </w:r>
      <w:r w:rsidRPr="00DD45EF">
        <w:rPr>
          <w:rFonts w:ascii="Times New Roman" w:hAnsi="Times New Roman"/>
          <w:sz w:val="28"/>
          <w:szCs w:val="28"/>
          <w:lang w:eastAsia="ru-RU"/>
        </w:rPr>
        <w:t>.</w:t>
      </w:r>
    </w:p>
    <w:p w:rsidR="00AE7C19" w:rsidRDefault="00AE7C19" w:rsidP="008B0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B0049">
        <w:rPr>
          <w:rFonts w:ascii="Times New Roman" w:hAnsi="Times New Roman"/>
          <w:i/>
          <w:sz w:val="28"/>
          <w:szCs w:val="28"/>
          <w:lang w:eastAsia="ru-RU"/>
        </w:rPr>
        <w:t>Родители рассказывают о своих детях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049">
        <w:rPr>
          <w:rFonts w:ascii="Times New Roman" w:hAnsi="Times New Roman"/>
          <w:i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7C19" w:rsidRDefault="00AE7C19" w:rsidP="00357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Спасибо большое, родители. Очень много нового и интересного мы узнали о ваших детках. </w:t>
      </w:r>
    </w:p>
    <w:p w:rsidR="00AE7C19" w:rsidRDefault="00AE7C19" w:rsidP="00357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вы, ребята,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расскажите о своих родителях</w:t>
      </w:r>
      <w:r w:rsidRPr="00DD45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их зовут, где работают, чем увлекаются?</w:t>
      </w:r>
    </w:p>
    <w:p w:rsidR="00AE7C19" w:rsidRPr="008B0049" w:rsidRDefault="00AE7C19" w:rsidP="008B0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Дети рассказывают о родителях</w:t>
      </w:r>
    </w:p>
    <w:p w:rsidR="00AE7C19" w:rsidRPr="00652C4B" w:rsidRDefault="00AE7C19" w:rsidP="00652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323">
        <w:rPr>
          <w:rFonts w:ascii="Times New Roman" w:hAnsi="Times New Roman"/>
          <w:i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/>
          <w:sz w:val="28"/>
          <w:szCs w:val="28"/>
          <w:lang w:eastAsia="ru-RU"/>
        </w:rPr>
        <w:t>: Вот мы и познакомились с вами.</w:t>
      </w:r>
    </w:p>
    <w:p w:rsidR="00AE7C19" w:rsidRDefault="00AE7C19" w:rsidP="00117A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521D46">
        <w:rPr>
          <w:rFonts w:ascii="Times New Roman" w:hAnsi="Times New Roman"/>
          <w:i/>
          <w:sz w:val="28"/>
          <w:szCs w:val="28"/>
          <w:lang w:eastAsia="ru-RU"/>
        </w:rPr>
        <w:t>гровое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i/>
          <w:sz w:val="28"/>
          <w:szCs w:val="28"/>
          <w:lang w:eastAsia="ru-RU"/>
        </w:rPr>
        <w:t>пражнение «Моя и мамина рука»</w:t>
      </w:r>
    </w:p>
    <w:p w:rsidR="00AE7C19" w:rsidRPr="00652C4B" w:rsidRDefault="00AE7C19" w:rsidP="00652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Педагог-психолог:</w:t>
      </w:r>
      <w:r>
        <w:rPr>
          <w:rFonts w:ascii="Times New Roman" w:hAnsi="Times New Roman"/>
          <w:sz w:val="28"/>
          <w:szCs w:val="28"/>
          <w:lang w:eastAsia="ru-RU"/>
        </w:rPr>
        <w:t xml:space="preserve"> Дорогие ребята, родители,  </w:t>
      </w:r>
      <w:r w:rsidRPr="00DD45EF">
        <w:rPr>
          <w:rFonts w:ascii="Times New Roman" w:hAnsi="Times New Roman"/>
          <w:sz w:val="28"/>
          <w:szCs w:val="28"/>
          <w:lang w:eastAsia="ru-RU"/>
        </w:rPr>
        <w:t>вста</w:t>
      </w:r>
      <w:r>
        <w:rPr>
          <w:rFonts w:ascii="Times New Roman" w:hAnsi="Times New Roman"/>
          <w:sz w:val="28"/>
          <w:szCs w:val="28"/>
          <w:lang w:eastAsia="ru-RU"/>
        </w:rPr>
        <w:t>ньте напротив друг друга</w:t>
      </w:r>
      <w:r w:rsidRPr="00DD45EF">
        <w:rPr>
          <w:rFonts w:ascii="Times New Roman" w:hAnsi="Times New Roman"/>
          <w:sz w:val="28"/>
          <w:szCs w:val="28"/>
          <w:lang w:eastAsia="ru-RU"/>
        </w:rPr>
        <w:t>.</w:t>
      </w:r>
      <w:r w:rsidRPr="002068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Игровое упражнение будем выполнять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левой рукой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B004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E7C19" w:rsidRPr="001658C2" w:rsidRDefault="00AE7C19" w:rsidP="00DD45E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45EF">
        <w:rPr>
          <w:rFonts w:ascii="Times New Roman" w:hAnsi="Times New Roman"/>
          <w:sz w:val="28"/>
          <w:szCs w:val="28"/>
          <w:lang w:eastAsia="ru-RU"/>
        </w:rPr>
        <w:t>Поздорова</w:t>
      </w:r>
      <w:r>
        <w:rPr>
          <w:rFonts w:ascii="Times New Roman" w:hAnsi="Times New Roman"/>
          <w:sz w:val="28"/>
          <w:szCs w:val="28"/>
          <w:lang w:eastAsia="ru-RU"/>
        </w:rPr>
        <w:t>йте</w:t>
      </w:r>
      <w:r w:rsidRPr="00DD45E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друг с другом указательными пальцами.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Погладьте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своим мизинчиком мизинчик </w:t>
      </w:r>
      <w:r>
        <w:rPr>
          <w:rFonts w:ascii="Times New Roman" w:hAnsi="Times New Roman"/>
          <w:sz w:val="28"/>
          <w:szCs w:val="28"/>
          <w:lang w:eastAsia="ru-RU"/>
        </w:rPr>
        <w:t>мамы</w:t>
      </w:r>
      <w:r w:rsidRPr="00DD45EF">
        <w:rPr>
          <w:rFonts w:ascii="Times New Roman" w:hAnsi="Times New Roman"/>
          <w:sz w:val="28"/>
          <w:szCs w:val="28"/>
          <w:lang w:eastAsia="ru-RU"/>
        </w:rPr>
        <w:t>.</w:t>
      </w:r>
    </w:p>
    <w:p w:rsidR="00AE7C19" w:rsidRPr="00521D46" w:rsidRDefault="00AE7C19" w:rsidP="00DD45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Померь</w:t>
      </w:r>
      <w:r>
        <w:rPr>
          <w:rFonts w:ascii="Times New Roman" w:hAnsi="Times New Roman"/>
          <w:sz w:val="28"/>
          <w:szCs w:val="28"/>
          <w:lang w:eastAsia="ru-RU"/>
        </w:rPr>
        <w:t>тесь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силами (перетян</w:t>
      </w:r>
      <w:r>
        <w:rPr>
          <w:rFonts w:ascii="Times New Roman" w:hAnsi="Times New Roman"/>
          <w:sz w:val="28"/>
          <w:szCs w:val="28"/>
          <w:lang w:eastAsia="ru-RU"/>
        </w:rPr>
        <w:t>ите) средними пальчиками: о</w:t>
      </w:r>
      <w:r w:rsidRPr="00521D46">
        <w:rPr>
          <w:rFonts w:ascii="Times New Roman" w:hAnsi="Times New Roman"/>
          <w:i/>
          <w:sz w:val="28"/>
          <w:szCs w:val="28"/>
          <w:lang w:eastAsia="ru-RU"/>
        </w:rPr>
        <w:t xml:space="preserve">дному из партнеров ладонью обхватить большой палец другого участника и стараться его удержать. Задача второго – </w:t>
      </w:r>
      <w:r>
        <w:rPr>
          <w:rFonts w:ascii="Times New Roman" w:hAnsi="Times New Roman"/>
          <w:i/>
          <w:sz w:val="28"/>
          <w:szCs w:val="28"/>
          <w:lang w:eastAsia="ru-RU"/>
        </w:rPr>
        <w:t>убрать</w:t>
      </w:r>
      <w:r w:rsidRPr="00521D46">
        <w:rPr>
          <w:rFonts w:ascii="Times New Roman" w:hAnsi="Times New Roman"/>
          <w:i/>
          <w:sz w:val="28"/>
          <w:szCs w:val="28"/>
          <w:lang w:eastAsia="ru-RU"/>
        </w:rPr>
        <w:t xml:space="preserve"> свой палец. Затем поменяться ролями.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Попрощаться с </w:t>
      </w:r>
      <w:r>
        <w:rPr>
          <w:rFonts w:ascii="Times New Roman" w:hAnsi="Times New Roman"/>
          <w:sz w:val="28"/>
          <w:szCs w:val="28"/>
          <w:lang w:eastAsia="ru-RU"/>
        </w:rPr>
        <w:t>мамой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безымянными пальцами. </w:t>
      </w:r>
    </w:p>
    <w:p w:rsidR="00AE7C19" w:rsidRPr="00117A64" w:rsidRDefault="00AE7C19" w:rsidP="00117A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Педагог-</w:t>
      </w:r>
      <w:r w:rsidRPr="00206841">
        <w:rPr>
          <w:rFonts w:ascii="Times New Roman" w:hAnsi="Times New Roman"/>
          <w:i/>
          <w:sz w:val="28"/>
          <w:szCs w:val="28"/>
          <w:lang w:eastAsia="ru-RU"/>
        </w:rPr>
        <w:t>психолог: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17A64">
        <w:rPr>
          <w:rFonts w:ascii="Times New Roman" w:hAnsi="Times New Roman"/>
          <w:sz w:val="28"/>
          <w:szCs w:val="28"/>
          <w:lang w:eastAsia="ru-RU"/>
        </w:rPr>
        <w:t>Прекрасно поиграли!</w:t>
      </w:r>
    </w:p>
    <w:p w:rsidR="00AE7C19" w:rsidRDefault="00AE7C19" w:rsidP="00117A6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1D46">
        <w:rPr>
          <w:rFonts w:ascii="Times New Roman" w:hAnsi="Times New Roman"/>
          <w:i/>
          <w:sz w:val="28"/>
          <w:szCs w:val="28"/>
          <w:lang w:eastAsia="ru-RU"/>
        </w:rPr>
        <w:t>Игровое упражнение «Признание в любви».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841">
        <w:rPr>
          <w:rFonts w:ascii="Times New Roman" w:hAnsi="Times New Roman"/>
          <w:i/>
          <w:sz w:val="28"/>
          <w:szCs w:val="28"/>
          <w:lang w:eastAsia="ru-RU"/>
        </w:rPr>
        <w:t>Педагог-психолог:</w:t>
      </w:r>
      <w:r w:rsidRPr="00DD45EF">
        <w:rPr>
          <w:rFonts w:ascii="Times New Roman" w:hAnsi="Times New Roman"/>
          <w:sz w:val="28"/>
          <w:szCs w:val="28"/>
          <w:lang w:eastAsia="ru-RU"/>
        </w:rPr>
        <w:t> 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Уважаемые родители! 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Давно ли вы </w:t>
      </w:r>
      <w:r>
        <w:rPr>
          <w:rFonts w:ascii="Times New Roman" w:hAnsi="Times New Roman"/>
          <w:sz w:val="28"/>
          <w:szCs w:val="28"/>
          <w:lang w:eastAsia="ru-RU"/>
        </w:rPr>
        <w:t xml:space="preserve">дарили своему ребенку подарок и 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говорили своим детям, что вы их любите? А </w:t>
      </w:r>
      <w:r>
        <w:rPr>
          <w:rFonts w:ascii="Times New Roman" w:hAnsi="Times New Roman"/>
          <w:sz w:val="28"/>
          <w:szCs w:val="28"/>
          <w:lang w:eastAsia="ru-RU"/>
        </w:rPr>
        <w:t>давайте попробуем сегодня сделать подарок своими руками совместно с ребенком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Выберите себе 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цветную бумагу, трафареты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DD45EF">
        <w:rPr>
          <w:rFonts w:ascii="Times New Roman" w:hAnsi="Times New Roman"/>
          <w:sz w:val="28"/>
          <w:szCs w:val="28"/>
          <w:lang w:eastAsia="ru-RU"/>
        </w:rPr>
        <w:t>бабочки, цветы</w:t>
      </w:r>
      <w:r>
        <w:rPr>
          <w:rFonts w:ascii="Times New Roman" w:hAnsi="Times New Roman"/>
          <w:sz w:val="28"/>
          <w:szCs w:val="28"/>
          <w:lang w:eastAsia="ru-RU"/>
        </w:rPr>
        <w:t>, фигурки и т.п.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фломастеры.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Создайте открытку и 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DD45EF">
        <w:rPr>
          <w:rFonts w:ascii="Times New Roman" w:hAnsi="Times New Roman"/>
          <w:sz w:val="28"/>
          <w:szCs w:val="28"/>
          <w:lang w:eastAsia="ru-RU"/>
        </w:rPr>
        <w:t>пиш</w:t>
      </w:r>
      <w:r>
        <w:rPr>
          <w:rFonts w:ascii="Times New Roman" w:hAnsi="Times New Roman"/>
          <w:sz w:val="28"/>
          <w:szCs w:val="28"/>
          <w:lang w:eastAsia="ru-RU"/>
        </w:rPr>
        <w:t>ите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слова любви, благодарности </w:t>
      </w:r>
      <w:r>
        <w:rPr>
          <w:rFonts w:ascii="Times New Roman" w:hAnsi="Times New Roman"/>
          <w:sz w:val="28"/>
          <w:szCs w:val="28"/>
          <w:lang w:eastAsia="ru-RU"/>
        </w:rPr>
        <w:t>друг другу (родитель-ребенок).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C19" w:rsidRPr="001658C2" w:rsidRDefault="00AE7C19" w:rsidP="007C2E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658C2">
        <w:rPr>
          <w:rFonts w:ascii="Times New Roman" w:hAnsi="Times New Roman"/>
          <w:i/>
          <w:sz w:val="28"/>
          <w:szCs w:val="28"/>
          <w:lang w:eastAsia="ru-RU"/>
        </w:rPr>
        <w:t>Дети вместе с родителями создают открытку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3C5">
        <w:rPr>
          <w:rFonts w:ascii="Times New Roman" w:hAnsi="Times New Roman"/>
          <w:i/>
          <w:sz w:val="28"/>
          <w:szCs w:val="28"/>
          <w:lang w:eastAsia="ru-RU"/>
        </w:rPr>
        <w:t>Обсуждение.</w:t>
      </w:r>
      <w:r w:rsidRPr="00DD45EF">
        <w:rPr>
          <w:rFonts w:ascii="Times New Roman" w:hAnsi="Times New Roman"/>
          <w:sz w:val="28"/>
          <w:szCs w:val="28"/>
          <w:lang w:eastAsia="ru-RU"/>
        </w:rPr>
        <w:t>  Какие чувства вы испытывали</w:t>
      </w:r>
      <w:r>
        <w:rPr>
          <w:rFonts w:ascii="Times New Roman" w:hAnsi="Times New Roman"/>
          <w:sz w:val="28"/>
          <w:szCs w:val="28"/>
          <w:lang w:eastAsia="ru-RU"/>
        </w:rPr>
        <w:t>, создавая и подписывая открытку</w:t>
      </w:r>
      <w:r w:rsidRPr="00DD45EF">
        <w:rPr>
          <w:rFonts w:ascii="Times New Roman" w:hAnsi="Times New Roman"/>
          <w:sz w:val="28"/>
          <w:szCs w:val="28"/>
          <w:lang w:eastAsia="ru-RU"/>
        </w:rPr>
        <w:t>?</w:t>
      </w:r>
    </w:p>
    <w:p w:rsidR="00AE7C19" w:rsidRDefault="00AE7C19" w:rsidP="001658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Заслушиваются ответы детей и родителей</w:t>
      </w:r>
    </w:p>
    <w:p w:rsidR="00AE7C19" w:rsidRPr="009D0A0E" w:rsidRDefault="00AE7C19" w:rsidP="007C2EC6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9D0A0E">
        <w:rPr>
          <w:rFonts w:ascii="Times New Roman" w:hAnsi="Times New Roman"/>
          <w:i/>
          <w:sz w:val="28"/>
          <w:szCs w:val="28"/>
          <w:lang w:eastAsia="ru-RU"/>
        </w:rPr>
        <w:t>овместное творчество «Солнышко».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A0E">
        <w:rPr>
          <w:rFonts w:ascii="Times New Roman" w:hAnsi="Times New Roman"/>
          <w:i/>
          <w:sz w:val="28"/>
          <w:szCs w:val="28"/>
          <w:lang w:eastAsia="ru-RU"/>
        </w:rPr>
        <w:t>Педагог-психолог: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 и уважаемые родители! А как вы думаете, что такое счастье? </w:t>
      </w:r>
    </w:p>
    <w:p w:rsidR="00AE7C19" w:rsidRPr="001C7F1D" w:rsidRDefault="00AE7C19" w:rsidP="001C7F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Родители и дети высказывают свои</w:t>
      </w:r>
      <w:r w:rsidRPr="001C7F1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предположения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F1D">
        <w:rPr>
          <w:rFonts w:ascii="Times New Roman" w:hAnsi="Times New Roman"/>
          <w:i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D45EF">
        <w:rPr>
          <w:rFonts w:ascii="Times New Roman" w:hAnsi="Times New Roman"/>
          <w:sz w:val="28"/>
          <w:szCs w:val="28"/>
          <w:lang w:eastAsia="ru-RU"/>
        </w:rPr>
        <w:t>Счастье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5E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что это такое?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sz w:val="28"/>
          <w:szCs w:val="28"/>
          <w:lang w:eastAsia="ru-RU"/>
        </w:rPr>
        <w:t xml:space="preserve">Может солнце озорное?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sz w:val="28"/>
          <w:szCs w:val="28"/>
          <w:lang w:eastAsia="ru-RU"/>
        </w:rPr>
        <w:t xml:space="preserve">Или вкусная еда?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sz w:val="28"/>
          <w:szCs w:val="28"/>
          <w:lang w:eastAsia="ru-RU"/>
        </w:rPr>
        <w:t xml:space="preserve">Или синяя вода?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sz w:val="28"/>
          <w:szCs w:val="28"/>
          <w:lang w:eastAsia="ru-RU"/>
        </w:rPr>
        <w:t xml:space="preserve">Счастье — что это такое?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sz w:val="28"/>
          <w:szCs w:val="28"/>
          <w:lang w:eastAsia="ru-RU"/>
        </w:rPr>
        <w:t xml:space="preserve">Может на цветок похоже?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sz w:val="28"/>
          <w:szCs w:val="28"/>
          <w:lang w:eastAsia="ru-RU"/>
        </w:rPr>
        <w:t xml:space="preserve">Если счастье я найду,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разу маме подарю.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A0E">
        <w:rPr>
          <w:rFonts w:ascii="Times New Roman" w:hAnsi="Times New Roman"/>
          <w:i/>
          <w:sz w:val="28"/>
          <w:szCs w:val="28"/>
          <w:lang w:eastAsia="ru-RU"/>
        </w:rPr>
        <w:t>Педагог-психолог: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C19" w:rsidRPr="001C7F1D" w:rsidRDefault="00AE7C19" w:rsidP="001B59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Давайте </w:t>
      </w:r>
      <w:r w:rsidRPr="00DD45EF">
        <w:rPr>
          <w:rFonts w:ascii="Times New Roman" w:hAnsi="Times New Roman"/>
          <w:sz w:val="28"/>
          <w:szCs w:val="28"/>
          <w:lang w:eastAsia="ru-RU"/>
        </w:rPr>
        <w:t>подар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счастье друг другу, </w:t>
      </w:r>
      <w:r>
        <w:rPr>
          <w:rFonts w:ascii="Times New Roman" w:hAnsi="Times New Roman"/>
          <w:sz w:val="28"/>
          <w:szCs w:val="28"/>
          <w:lang w:eastAsia="ru-RU"/>
        </w:rPr>
        <w:t>нарисуем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вместе солнышко из ладошек </w:t>
      </w:r>
      <w:r w:rsidRPr="001C7F1D">
        <w:rPr>
          <w:rFonts w:ascii="Times New Roman" w:hAnsi="Times New Roman"/>
          <w:i/>
          <w:sz w:val="28"/>
          <w:szCs w:val="28"/>
          <w:lang w:eastAsia="ru-RU"/>
        </w:rPr>
        <w:t>(совместное творчество: дети и их мамы наклеивают на лист бумаги А3 свои обведенные ладошки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1C7F1D">
        <w:rPr>
          <w:rFonts w:ascii="Times New Roman" w:hAnsi="Times New Roman"/>
          <w:i/>
          <w:sz w:val="28"/>
          <w:szCs w:val="28"/>
          <w:lang w:eastAsia="ru-RU"/>
        </w:rPr>
        <w:t xml:space="preserve"> образуя круг-солнышко). </w:t>
      </w:r>
    </w:p>
    <w:p w:rsidR="00AE7C19" w:rsidRDefault="00AE7C19" w:rsidP="00DD4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A0E">
        <w:rPr>
          <w:rFonts w:ascii="Times New Roman" w:hAnsi="Times New Roman"/>
          <w:i/>
          <w:sz w:val="28"/>
          <w:szCs w:val="28"/>
          <w:lang w:eastAsia="ru-RU"/>
        </w:rPr>
        <w:t>Педагог-психолог: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C19" w:rsidRDefault="00AE7C19" w:rsidP="007C2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игровой час </w:t>
      </w:r>
      <w:r w:rsidRPr="00DD45EF">
        <w:rPr>
          <w:rFonts w:ascii="Times New Roman" w:hAnsi="Times New Roman"/>
          <w:sz w:val="28"/>
          <w:szCs w:val="28"/>
          <w:lang w:eastAsia="ru-RU"/>
        </w:rPr>
        <w:t>подош</w:t>
      </w:r>
      <w:r>
        <w:rPr>
          <w:rFonts w:ascii="Times New Roman" w:hAnsi="Times New Roman"/>
          <w:sz w:val="28"/>
          <w:szCs w:val="28"/>
          <w:lang w:eastAsia="ru-RU"/>
        </w:rPr>
        <w:t>ел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 к завершению, и нам очень хотелось бы узнать ваше мнение</w:t>
      </w:r>
      <w:r>
        <w:rPr>
          <w:rFonts w:ascii="Times New Roman" w:hAnsi="Times New Roman"/>
          <w:sz w:val="28"/>
          <w:szCs w:val="28"/>
          <w:lang w:eastAsia="ru-RU"/>
        </w:rPr>
        <w:t>, как прошел игровой час</w:t>
      </w:r>
      <w:r w:rsidRPr="00DD45E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Выберите смайлик и прикрепите на доску.</w:t>
      </w:r>
    </w:p>
    <w:p w:rsidR="00AE7C19" w:rsidRPr="009C4E12" w:rsidRDefault="00AE7C19" w:rsidP="00652C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C4E12">
        <w:rPr>
          <w:rFonts w:ascii="Times New Roman" w:hAnsi="Times New Roman"/>
          <w:i/>
          <w:sz w:val="28"/>
          <w:szCs w:val="28"/>
          <w:lang w:eastAsia="ru-RU"/>
        </w:rPr>
        <w:t xml:space="preserve">Родители и дети делятся своими впечатлениями об игровом часе, </w:t>
      </w:r>
      <w:r>
        <w:rPr>
          <w:rFonts w:ascii="Times New Roman" w:hAnsi="Times New Roman"/>
          <w:i/>
          <w:sz w:val="28"/>
          <w:szCs w:val="28"/>
          <w:lang w:eastAsia="ru-RU"/>
        </w:rPr>
        <w:t>прикрепляя</w:t>
      </w:r>
      <w:r w:rsidRPr="009C4E1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на доску </w:t>
      </w:r>
      <w:r w:rsidRPr="009C4E12">
        <w:rPr>
          <w:rFonts w:ascii="Times New Roman" w:hAnsi="Times New Roman"/>
          <w:i/>
          <w:sz w:val="28"/>
          <w:szCs w:val="28"/>
          <w:lang w:eastAsia="ru-RU"/>
        </w:rPr>
        <w:t xml:space="preserve">смайлики с соответствующим выражением лица. </w:t>
      </w:r>
    </w:p>
    <w:p w:rsidR="00AE7C19" w:rsidRDefault="00AE7C19" w:rsidP="001B5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E12">
        <w:rPr>
          <w:rFonts w:ascii="Times New Roman" w:hAnsi="Times New Roman"/>
          <w:i/>
          <w:sz w:val="28"/>
          <w:szCs w:val="28"/>
          <w:lang w:eastAsia="ru-RU"/>
        </w:rPr>
        <w:t>Педагог-психолог: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C19" w:rsidRPr="00DD45EF" w:rsidRDefault="00AE7C19" w:rsidP="00652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EF">
        <w:rPr>
          <w:rFonts w:ascii="Times New Roman" w:hAnsi="Times New Roman"/>
          <w:sz w:val="28"/>
          <w:szCs w:val="28"/>
          <w:lang w:eastAsia="ru-RU"/>
        </w:rPr>
        <w:t>До свидания, до новых встреч!</w:t>
      </w:r>
    </w:p>
    <w:p w:rsidR="00AE7C19" w:rsidRDefault="00AE7C19"/>
    <w:sectPr w:rsidR="00AE7C19" w:rsidSect="00652C4B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19" w:rsidRDefault="00AE7C19">
      <w:r>
        <w:separator/>
      </w:r>
    </w:p>
  </w:endnote>
  <w:endnote w:type="continuationSeparator" w:id="0">
    <w:p w:rsidR="00AE7C19" w:rsidRDefault="00AE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19" w:rsidRDefault="00AE7C19" w:rsidP="00D27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C19" w:rsidRDefault="00AE7C19" w:rsidP="00652C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19" w:rsidRDefault="00AE7C19" w:rsidP="00D27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7C19" w:rsidRDefault="00AE7C19" w:rsidP="00652C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19" w:rsidRDefault="00AE7C19">
      <w:r>
        <w:separator/>
      </w:r>
    </w:p>
  </w:footnote>
  <w:footnote w:type="continuationSeparator" w:id="0">
    <w:p w:rsidR="00AE7C19" w:rsidRDefault="00AE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19" w:rsidRDefault="00AE7C19" w:rsidP="00652C4B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AE7C19" w:rsidRDefault="00AE7C19" w:rsidP="00652C4B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Муниципальное бюджетное дошкольное образовательное учреждение</w:t>
    </w:r>
  </w:p>
  <w:p w:rsidR="00AE7C19" w:rsidRDefault="00AE7C19" w:rsidP="00652C4B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детский сад № 45 «Росинка» Старооскольского городского округа</w:t>
    </w:r>
  </w:p>
  <w:p w:rsidR="00AE7C19" w:rsidRPr="00652C4B" w:rsidRDefault="00AE7C19" w:rsidP="00652C4B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EF"/>
    <w:rsid w:val="00003475"/>
    <w:rsid w:val="00117A64"/>
    <w:rsid w:val="00121EAE"/>
    <w:rsid w:val="00127A1B"/>
    <w:rsid w:val="001658C2"/>
    <w:rsid w:val="001B0533"/>
    <w:rsid w:val="001B59B3"/>
    <w:rsid w:val="001C7F1D"/>
    <w:rsid w:val="00206644"/>
    <w:rsid w:val="00206841"/>
    <w:rsid w:val="00351420"/>
    <w:rsid w:val="00357D86"/>
    <w:rsid w:val="00426401"/>
    <w:rsid w:val="0045556D"/>
    <w:rsid w:val="004A2231"/>
    <w:rsid w:val="00520D1A"/>
    <w:rsid w:val="00521D46"/>
    <w:rsid w:val="00652C4B"/>
    <w:rsid w:val="00683BA6"/>
    <w:rsid w:val="006D23C5"/>
    <w:rsid w:val="00752293"/>
    <w:rsid w:val="007C2EC6"/>
    <w:rsid w:val="008B0049"/>
    <w:rsid w:val="008B5FD6"/>
    <w:rsid w:val="00903605"/>
    <w:rsid w:val="009C4E12"/>
    <w:rsid w:val="009D0A0E"/>
    <w:rsid w:val="00A45323"/>
    <w:rsid w:val="00AC5906"/>
    <w:rsid w:val="00AE7C19"/>
    <w:rsid w:val="00C33130"/>
    <w:rsid w:val="00D273B0"/>
    <w:rsid w:val="00DD45EF"/>
    <w:rsid w:val="00E82766"/>
    <w:rsid w:val="00EF4725"/>
    <w:rsid w:val="00F17E02"/>
    <w:rsid w:val="00F81D3D"/>
    <w:rsid w:val="00F9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C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C4B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652C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6D6"/>
    <w:rPr>
      <w:lang w:eastAsia="en-US"/>
    </w:rPr>
  </w:style>
  <w:style w:type="character" w:styleId="PageNumber">
    <w:name w:val="page number"/>
    <w:basedOn w:val="DefaultParagraphFont"/>
    <w:uiPriority w:val="99"/>
    <w:rsid w:val="00652C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585</Words>
  <Characters>3335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DS-45</dc:creator>
  <cp:keywords/>
  <dc:description/>
  <cp:lastModifiedBy>Admin</cp:lastModifiedBy>
  <cp:revision>15</cp:revision>
  <cp:lastPrinted>2020-06-09T10:48:00Z</cp:lastPrinted>
  <dcterms:created xsi:type="dcterms:W3CDTF">2020-06-08T05:23:00Z</dcterms:created>
  <dcterms:modified xsi:type="dcterms:W3CDTF">2020-06-18T16:25:00Z</dcterms:modified>
</cp:coreProperties>
</file>