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8BA" w:rsidRDefault="005E58BA" w:rsidP="006957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СКАЗКИ-ШУМЕЛКИ – ЭТО ИНТЕРЕСНО!</w:t>
      </w:r>
    </w:p>
    <w:p w:rsidR="005E58BA" w:rsidRDefault="005E58BA" w:rsidP="006957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настоящее время стали актуальными проблемы развития внимания в дошкольном возрасте. Сказки для малышей с забавным шумовым оформлением в исполнении детей можно использовать для развивающих занятий, как в детском саду, так и дома. С помощью занимательных сказок-шумелок малыши знакомятся с детскими музыкальными инструментами, овладевают различными приёмами извлечения звуков, развивают слуховую память, учатся воспроизводить оттенки звучания. Такие сказки помогают педагогам и родителям обеспечить в игровой форме разностороннее развитие детей 2-5 лет. Дети в свою очередь реализуют представления, образы в шумах, звуках, ритмах в игровом сказочном оформлении, что всегда сопровождается положительными эмоциями. Совместное музицирование и игровая деятельность взрослого и детей формирует навыки общения. У детей развивается слух, они различают даже небольшие оттенки звучания: громкость, продолжительность, тембр и ритм. А так же у малышей развивается слуховая память, они учатся внимательно слушать и быстро реагировать на отдельные слова сказок. У ребёнка формируются навыки сотрудничества и сотворчества, развивается выдержка. Сказки-шумелки являются весёлыми и эффективными упражнениями для развития мелкой моторики, слуховой памяти, внимания и фантазии, а так же развития речи детей в условиях семьи и детского сада. </w:t>
      </w:r>
      <w:r>
        <w:rPr>
          <w:sz w:val="28"/>
          <w:szCs w:val="28"/>
        </w:rPr>
        <w:br/>
        <w:t xml:space="preserve">          Дорогие родители, несомненно, вы любите своим детям рассказывать сказки. Так вот я предлагаю Вам попробовать ни просто рассказать сказку, либо интересную историю, но и озвучить её, да ещё и вместе с малышом! </w:t>
      </w:r>
      <w:r>
        <w:rPr>
          <w:sz w:val="28"/>
          <w:szCs w:val="28"/>
        </w:rPr>
        <w:br/>
        <w:t xml:space="preserve">          Рекомендую, выбирая текст таких сказок, учитывать насколько он подходит детям по сложности и объёму. При выборе инструментов вам  необходимо:</w:t>
      </w:r>
      <w:r>
        <w:rPr>
          <w:sz w:val="28"/>
          <w:szCs w:val="28"/>
        </w:rPr>
        <w:br/>
        <w:t xml:space="preserve">1. Определить, какие музыкальные и шумовые инструменты и предметы, а так же звукоподражания подойдут для шумового оформления текста. </w:t>
      </w:r>
      <w:r>
        <w:rPr>
          <w:sz w:val="28"/>
          <w:szCs w:val="28"/>
        </w:rPr>
        <w:br/>
        <w:t>2. Решите и, при необходимости, укажите в тексте, как именно следует играть в каждом случае: громкость, продолжительность.</w:t>
      </w:r>
      <w:r>
        <w:rPr>
          <w:sz w:val="28"/>
          <w:szCs w:val="28"/>
        </w:rPr>
        <w:br/>
        <w:t xml:space="preserve">3. Решите, на каком инструменте будет играть ваш ребёнок: первое время лучше предлагать или один более сложный (барабан) или несколько простых </w:t>
      </w:r>
    </w:p>
    <w:p w:rsidR="005E58BA" w:rsidRDefault="005E58BA" w:rsidP="0025089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Рекомендую следующие инструменты:</w:t>
      </w:r>
      <w:r>
        <w:rPr>
          <w:sz w:val="28"/>
          <w:szCs w:val="28"/>
        </w:rPr>
        <w:t xml:space="preserve"> металлофон, ксилофон, деревянные ложки, барабан, бубен, трещотка, треугольник, колокольчик, тон-блок/рубель, большая тарелка, маленькие тарелочки, коробочка (деревянная), погремушка/маракасы, бубенцы, колокольчики, бумага, целлофан, расчёска, трубка с фольгой, платяная щётка, леска, микрофон.</w:t>
      </w:r>
    </w:p>
    <w:p w:rsidR="005E58BA" w:rsidRDefault="005E58BA" w:rsidP="00F96EA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Благодаря использованию инструментов история или сказочка должна стать более интересной и яркой. Во время исполнения используйте жесты и мимику, говорите медленно и выразительно, выдерживайте паузы. Игра на инструменте должна звучать именно в паузах, иллюстрируя текст. Инструмент должен отзвучать прежде, чем Вы продолжите рассказ.</w:t>
      </w:r>
      <w:r>
        <w:rPr>
          <w:sz w:val="28"/>
          <w:szCs w:val="28"/>
        </w:rPr>
        <w:br/>
        <w:t xml:space="preserve">        Предлагаю Вам сказку с шумовым оформлением – </w:t>
      </w:r>
      <w:r>
        <w:rPr>
          <w:b/>
          <w:sz w:val="28"/>
          <w:szCs w:val="28"/>
        </w:rPr>
        <w:t>«Мышиная история».</w:t>
      </w:r>
    </w:p>
    <w:p w:rsidR="005E58BA" w:rsidRDefault="005E58BA" w:rsidP="00315E5E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Осенью мышки весь день бегали туда и сюда, собирая запасы на зиму.</w:t>
      </w:r>
      <w:r>
        <w:rPr>
          <w:b/>
          <w:i/>
          <w:sz w:val="28"/>
          <w:szCs w:val="28"/>
        </w:rPr>
        <w:br/>
      </w:r>
      <w:r>
        <w:rPr>
          <w:i/>
          <w:sz w:val="28"/>
          <w:szCs w:val="28"/>
        </w:rPr>
        <w:t>(Стучим пальчиками по барабану или коробке).</w:t>
      </w:r>
      <w:r>
        <w:rPr>
          <w:i/>
          <w:sz w:val="28"/>
          <w:szCs w:val="28"/>
        </w:rPr>
        <w:br/>
      </w:r>
      <w:r>
        <w:rPr>
          <w:b/>
          <w:i/>
          <w:sz w:val="28"/>
          <w:szCs w:val="28"/>
        </w:rPr>
        <w:t>И вот, наконец, с неба стали падать красивые белые снежинки.</w:t>
      </w:r>
      <w:r>
        <w:rPr>
          <w:b/>
          <w:i/>
          <w:sz w:val="28"/>
          <w:szCs w:val="28"/>
        </w:rPr>
        <w:br/>
      </w:r>
      <w:r>
        <w:rPr>
          <w:i/>
          <w:sz w:val="28"/>
          <w:szCs w:val="28"/>
        </w:rPr>
        <w:t>(Ударяем палочкой по металлофону или бокалам).</w:t>
      </w:r>
      <w:r>
        <w:rPr>
          <w:i/>
          <w:sz w:val="28"/>
          <w:szCs w:val="28"/>
        </w:rPr>
        <w:br/>
      </w:r>
      <w:r>
        <w:rPr>
          <w:b/>
          <w:i/>
          <w:sz w:val="28"/>
          <w:szCs w:val="28"/>
        </w:rPr>
        <w:t>Они покрыли замёрзшую землю пушистым белым одеялом, и вскоре на этом снегу появились маленькие следы мышиных лапок.</w:t>
      </w:r>
      <w:r>
        <w:rPr>
          <w:b/>
          <w:i/>
          <w:sz w:val="28"/>
          <w:szCs w:val="28"/>
        </w:rPr>
        <w:br/>
      </w:r>
      <w:r>
        <w:rPr>
          <w:i/>
          <w:sz w:val="28"/>
          <w:szCs w:val="28"/>
        </w:rPr>
        <w:t>(Ударяем по треугольнику или подвешенной ложке).</w:t>
      </w:r>
      <w:r>
        <w:rPr>
          <w:i/>
          <w:sz w:val="28"/>
          <w:szCs w:val="28"/>
        </w:rPr>
        <w:br/>
      </w:r>
      <w:r>
        <w:rPr>
          <w:b/>
          <w:i/>
          <w:sz w:val="28"/>
          <w:szCs w:val="28"/>
        </w:rPr>
        <w:t>Мыши попрятались в свои норки, где у них было очень много еды. Они грызли орешки,</w:t>
      </w:r>
      <w:r>
        <w:rPr>
          <w:b/>
          <w:i/>
          <w:sz w:val="28"/>
          <w:szCs w:val="28"/>
        </w:rPr>
        <w:br/>
      </w:r>
      <w:r>
        <w:rPr>
          <w:i/>
          <w:sz w:val="28"/>
          <w:szCs w:val="28"/>
        </w:rPr>
        <w:t>(Используем деревянные ложки)</w:t>
      </w:r>
      <w:r>
        <w:rPr>
          <w:i/>
          <w:sz w:val="28"/>
          <w:szCs w:val="28"/>
        </w:rPr>
        <w:br/>
      </w:r>
      <w:r>
        <w:rPr>
          <w:b/>
          <w:i/>
          <w:sz w:val="28"/>
          <w:szCs w:val="28"/>
        </w:rPr>
        <w:t>Грызли зёрнышки</w:t>
      </w:r>
      <w:r>
        <w:rPr>
          <w:b/>
          <w:i/>
          <w:sz w:val="28"/>
          <w:szCs w:val="28"/>
        </w:rPr>
        <w:br/>
      </w:r>
      <w:r>
        <w:rPr>
          <w:i/>
          <w:sz w:val="28"/>
          <w:szCs w:val="28"/>
        </w:rPr>
        <w:t>(Проводим палочкой по рубелю или деревянной расчёске)</w:t>
      </w:r>
      <w:r>
        <w:rPr>
          <w:i/>
          <w:sz w:val="28"/>
          <w:szCs w:val="28"/>
        </w:rPr>
        <w:br/>
      </w:r>
      <w:r>
        <w:rPr>
          <w:b/>
          <w:i/>
          <w:sz w:val="28"/>
          <w:szCs w:val="28"/>
        </w:rPr>
        <w:t>И устраивали себе из соломы тёплые гнёздышки.</w:t>
      </w:r>
      <w:r>
        <w:rPr>
          <w:b/>
          <w:i/>
          <w:sz w:val="28"/>
          <w:szCs w:val="28"/>
        </w:rPr>
        <w:br/>
      </w:r>
      <w:r>
        <w:rPr>
          <w:i/>
          <w:sz w:val="28"/>
          <w:szCs w:val="28"/>
        </w:rPr>
        <w:t>(Шуршим пакетом или бумагой).</w:t>
      </w:r>
      <w:r>
        <w:rPr>
          <w:i/>
          <w:sz w:val="28"/>
          <w:szCs w:val="28"/>
        </w:rPr>
        <w:br/>
      </w:r>
      <w:r>
        <w:rPr>
          <w:b/>
          <w:i/>
          <w:sz w:val="28"/>
          <w:szCs w:val="28"/>
        </w:rPr>
        <w:t>Особенно они любили лакомиться сладкими корешками.</w:t>
      </w:r>
      <w:r>
        <w:rPr>
          <w:b/>
          <w:i/>
          <w:sz w:val="28"/>
          <w:szCs w:val="28"/>
        </w:rPr>
        <w:br/>
      </w:r>
      <w:r>
        <w:rPr>
          <w:i/>
          <w:sz w:val="28"/>
          <w:szCs w:val="28"/>
        </w:rPr>
        <w:t>(Проводим палочкой по рубелю или гофрированному картону)</w:t>
      </w:r>
      <w:r>
        <w:rPr>
          <w:i/>
          <w:sz w:val="28"/>
          <w:szCs w:val="28"/>
        </w:rPr>
        <w:br/>
      </w:r>
      <w:r>
        <w:rPr>
          <w:b/>
          <w:i/>
          <w:sz w:val="28"/>
          <w:szCs w:val="28"/>
        </w:rPr>
        <w:t>А снаружи на землю каждый день падал снег и шумел ветер.</w:t>
      </w:r>
      <w:r>
        <w:rPr>
          <w:b/>
          <w:i/>
          <w:sz w:val="28"/>
          <w:szCs w:val="28"/>
        </w:rPr>
        <w:br/>
      </w:r>
      <w:r>
        <w:rPr>
          <w:i/>
          <w:sz w:val="28"/>
          <w:szCs w:val="28"/>
        </w:rPr>
        <w:t>(Дуем в бутылку)</w:t>
      </w:r>
      <w:r>
        <w:rPr>
          <w:i/>
          <w:sz w:val="28"/>
          <w:szCs w:val="28"/>
        </w:rPr>
        <w:br/>
      </w:r>
      <w:r>
        <w:rPr>
          <w:b/>
          <w:i/>
          <w:sz w:val="28"/>
          <w:szCs w:val="28"/>
        </w:rPr>
        <w:t>Но мышкам было очень хорошо под снегом в теплых норках.</w:t>
      </w:r>
      <w:r>
        <w:rPr>
          <w:b/>
          <w:i/>
          <w:sz w:val="28"/>
          <w:szCs w:val="28"/>
        </w:rPr>
        <w:br/>
      </w:r>
      <w:r>
        <w:rPr>
          <w:i/>
          <w:sz w:val="28"/>
          <w:szCs w:val="28"/>
        </w:rPr>
        <w:t>(Ударяем палочкой по металлофону или бокалам).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>
        <w:rPr>
          <w:b/>
          <w:i/>
          <w:sz w:val="28"/>
          <w:szCs w:val="28"/>
        </w:rPr>
        <w:t>Вот и сказки конец, а кто играл в ней – молодец!</w:t>
      </w:r>
      <w:r>
        <w:rPr>
          <w:b/>
          <w:i/>
          <w:sz w:val="28"/>
          <w:szCs w:val="28"/>
        </w:rPr>
        <w:br/>
      </w:r>
      <w:r>
        <w:rPr>
          <w:i/>
          <w:sz w:val="28"/>
          <w:szCs w:val="28"/>
        </w:rPr>
        <w:t>(Ударяют маленькими тарелочками или маленькими крышками).</w:t>
      </w:r>
    </w:p>
    <w:p w:rsidR="005E58BA" w:rsidRDefault="005E58BA" w:rsidP="00315E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Уважаемые родители, на основе небольших историй можно устраивать даже замечательные музыкальные спектакли. Благодаря таким интересным занятиям Ваш малыш будет комплексно и эстетично развиваться! </w:t>
      </w:r>
    </w:p>
    <w:p w:rsidR="005E58BA" w:rsidRPr="00695721" w:rsidRDefault="005E58BA" w:rsidP="00705069">
      <w:pPr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Музыкальный руководитель – Буденко Светлана Григорьевна.</w:t>
      </w:r>
    </w:p>
    <w:sectPr w:rsidR="005E58BA" w:rsidRPr="00695721" w:rsidSect="00251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5721"/>
    <w:rsid w:val="001B4C17"/>
    <w:rsid w:val="00250895"/>
    <w:rsid w:val="00251CD1"/>
    <w:rsid w:val="00315E5E"/>
    <w:rsid w:val="003259BD"/>
    <w:rsid w:val="004D5F16"/>
    <w:rsid w:val="005C62F5"/>
    <w:rsid w:val="005E58BA"/>
    <w:rsid w:val="00695721"/>
    <w:rsid w:val="00705069"/>
    <w:rsid w:val="00786DFD"/>
    <w:rsid w:val="007B239A"/>
    <w:rsid w:val="007D39C8"/>
    <w:rsid w:val="00871DBE"/>
    <w:rsid w:val="009419A5"/>
    <w:rsid w:val="009820E7"/>
    <w:rsid w:val="00A71B9E"/>
    <w:rsid w:val="00BA65AF"/>
    <w:rsid w:val="00D56A62"/>
    <w:rsid w:val="00E50431"/>
    <w:rsid w:val="00E509C6"/>
    <w:rsid w:val="00E96AA5"/>
    <w:rsid w:val="00F96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CD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277</TotalTime>
  <Pages>2</Pages>
  <Words>623</Words>
  <Characters>3556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2017-12-10T14:08:00Z</dcterms:created>
  <dcterms:modified xsi:type="dcterms:W3CDTF">2017-12-26T17:09:00Z</dcterms:modified>
</cp:coreProperties>
</file>