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62" w:rsidRDefault="00A73F62" w:rsidP="002D5C3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                                                    детский сад № 45 «Росинка»  Старооскольского городского округа</w:t>
      </w:r>
    </w:p>
    <w:p w:rsidR="00A73F62" w:rsidRPr="00484341" w:rsidRDefault="00A73F62" w:rsidP="00B61806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484341">
        <w:rPr>
          <w:rFonts w:ascii="Times New Roman" w:hAnsi="Times New Roman"/>
          <w:b/>
          <w:iCs/>
          <w:sz w:val="28"/>
          <w:szCs w:val="28"/>
        </w:rPr>
        <w:t>Сценарий игровой образовательной ситуации</w:t>
      </w:r>
    </w:p>
    <w:p w:rsidR="00A73F62" w:rsidRPr="00484341" w:rsidRDefault="00A73F62" w:rsidP="008C29DE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484341">
        <w:rPr>
          <w:rFonts w:ascii="Times New Roman" w:hAnsi="Times New Roman"/>
          <w:b/>
          <w:iCs/>
          <w:sz w:val="28"/>
          <w:szCs w:val="28"/>
        </w:rPr>
        <w:t xml:space="preserve"> «Солнышко лучистое» </w:t>
      </w:r>
    </w:p>
    <w:p w:rsidR="00A73F62" w:rsidRPr="00484341" w:rsidRDefault="00A73F62" w:rsidP="0079471D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 первой младшей группе</w:t>
      </w:r>
      <w:r w:rsidRPr="00484341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A73F62" w:rsidRDefault="00A73F62" w:rsidP="008C29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29DE">
        <w:rPr>
          <w:rFonts w:ascii="Times New Roman" w:hAnsi="Times New Roman"/>
          <w:b/>
          <w:sz w:val="28"/>
          <w:szCs w:val="28"/>
        </w:rPr>
        <w:t>Задачи:</w:t>
      </w:r>
      <w:r w:rsidRPr="008C29DE">
        <w:rPr>
          <w:rFonts w:ascii="Times New Roman" w:hAnsi="Times New Roman"/>
          <w:sz w:val="28"/>
          <w:szCs w:val="28"/>
        </w:rPr>
        <w:t xml:space="preserve"> </w:t>
      </w:r>
    </w:p>
    <w:p w:rsidR="00A73F62" w:rsidRDefault="00A73F62" w:rsidP="004843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C29DE">
        <w:rPr>
          <w:rFonts w:ascii="Times New Roman" w:hAnsi="Times New Roman"/>
          <w:sz w:val="28"/>
          <w:szCs w:val="28"/>
        </w:rPr>
        <w:t>способствовать развитию умения рисовать в нетра</w:t>
      </w:r>
      <w:r>
        <w:rPr>
          <w:rFonts w:ascii="Times New Roman" w:hAnsi="Times New Roman"/>
          <w:sz w:val="28"/>
          <w:szCs w:val="28"/>
        </w:rPr>
        <w:t xml:space="preserve">диционной технике – ладошкой, </w:t>
      </w:r>
      <w:r w:rsidRPr="008C29DE">
        <w:rPr>
          <w:rFonts w:ascii="Times New Roman" w:hAnsi="Times New Roman"/>
          <w:sz w:val="28"/>
          <w:szCs w:val="28"/>
        </w:rPr>
        <w:t xml:space="preserve"> изображая лучики солнца;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73F62" w:rsidRPr="00B61806" w:rsidRDefault="00A73F62" w:rsidP="00B6180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0A7D">
        <w:rPr>
          <w:rFonts w:ascii="Times New Roman" w:hAnsi="Times New Roman"/>
          <w:color w:val="000000"/>
          <w:sz w:val="28"/>
          <w:szCs w:val="28"/>
          <w:lang w:eastAsia="ru-RU"/>
        </w:rPr>
        <w:t>- формировать умения создавать несложные изображения в рисовании, ассоциировать изображение с предметами окружающего мира;</w:t>
      </w:r>
    </w:p>
    <w:p w:rsidR="00A73F62" w:rsidRDefault="00A73F62" w:rsidP="00B618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C29DE">
        <w:rPr>
          <w:rFonts w:ascii="Times New Roman" w:hAnsi="Times New Roman"/>
          <w:sz w:val="28"/>
          <w:szCs w:val="28"/>
        </w:rPr>
        <w:t xml:space="preserve">поддерживать интерес к </w:t>
      </w:r>
      <w:r>
        <w:rPr>
          <w:rFonts w:ascii="Times New Roman" w:hAnsi="Times New Roman"/>
          <w:sz w:val="28"/>
          <w:szCs w:val="28"/>
        </w:rPr>
        <w:t>изобразительной</w:t>
      </w:r>
      <w:r w:rsidRPr="008C29DE">
        <w:rPr>
          <w:rFonts w:ascii="Times New Roman" w:hAnsi="Times New Roman"/>
          <w:sz w:val="28"/>
          <w:szCs w:val="28"/>
        </w:rPr>
        <w:t xml:space="preserve"> деятельности, организованной в сотворчестве с другими детьми и воспитателем;</w:t>
      </w:r>
    </w:p>
    <w:p w:rsidR="00A73F62" w:rsidRPr="008C29DE" w:rsidRDefault="00A73F62" w:rsidP="008C29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C29DE">
        <w:rPr>
          <w:rFonts w:ascii="Times New Roman" w:hAnsi="Times New Roman"/>
          <w:sz w:val="28"/>
          <w:szCs w:val="28"/>
        </w:rPr>
        <w:t>закреплять умение узнавать и называть желтый цвет;</w:t>
      </w:r>
    </w:p>
    <w:p w:rsidR="00A73F62" w:rsidRDefault="00A73F62" w:rsidP="008C29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C29DE">
        <w:rPr>
          <w:rFonts w:ascii="Times New Roman" w:hAnsi="Times New Roman"/>
          <w:sz w:val="28"/>
          <w:szCs w:val="28"/>
        </w:rPr>
        <w:t>продолжать знакомит</w:t>
      </w:r>
      <w:r>
        <w:rPr>
          <w:rFonts w:ascii="Times New Roman" w:hAnsi="Times New Roman"/>
          <w:sz w:val="28"/>
          <w:szCs w:val="28"/>
        </w:rPr>
        <w:t>ь детей с потешками, закличками, обыгрывая их;</w:t>
      </w:r>
    </w:p>
    <w:p w:rsidR="00A73F62" w:rsidRDefault="00A73F62" w:rsidP="00A368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6C75">
        <w:rPr>
          <w:rFonts w:ascii="Times New Roman" w:hAnsi="Times New Roman"/>
          <w:sz w:val="28"/>
          <w:szCs w:val="28"/>
        </w:rPr>
        <w:t>обогащать пассивный и активный словарь детей</w:t>
      </w:r>
      <w:r>
        <w:rPr>
          <w:rFonts w:ascii="Times New Roman" w:hAnsi="Times New Roman"/>
          <w:sz w:val="28"/>
          <w:szCs w:val="28"/>
        </w:rPr>
        <w:t>;</w:t>
      </w:r>
    </w:p>
    <w:p w:rsidR="00A73F62" w:rsidRPr="008C29DE" w:rsidRDefault="00A73F62" w:rsidP="00B61806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</w:t>
      </w:r>
      <w:r w:rsidRPr="00E46CE9">
        <w:rPr>
          <w:rFonts w:ascii="Times New Roman" w:hAnsi="Times New Roman"/>
          <w:sz w:val="28"/>
          <w:szCs w:val="28"/>
        </w:rPr>
        <w:t xml:space="preserve">стимулировать взаимодействие детей по поводу рисунков: стремление обыгрывать, рассказывать; развивать интерес к </w:t>
      </w:r>
      <w:r>
        <w:rPr>
          <w:rFonts w:ascii="Times New Roman" w:hAnsi="Times New Roman"/>
          <w:sz w:val="28"/>
          <w:szCs w:val="28"/>
        </w:rPr>
        <w:t>рисованию</w:t>
      </w:r>
      <w:r w:rsidRPr="00E46CE9">
        <w:rPr>
          <w:rFonts w:ascii="Times New Roman" w:hAnsi="Times New Roman"/>
          <w:sz w:val="28"/>
          <w:szCs w:val="28"/>
        </w:rPr>
        <w:t xml:space="preserve">, содействовать проявлению чувства радости от процесса </w:t>
      </w:r>
      <w:r>
        <w:rPr>
          <w:rFonts w:ascii="Times New Roman" w:hAnsi="Times New Roman"/>
          <w:sz w:val="28"/>
          <w:szCs w:val="28"/>
        </w:rPr>
        <w:t>и результата.</w:t>
      </w:r>
    </w:p>
    <w:p w:rsidR="00A73F62" w:rsidRPr="008C29DE" w:rsidRDefault="00A73F62" w:rsidP="008C29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29DE">
        <w:rPr>
          <w:rFonts w:ascii="Times New Roman" w:hAnsi="Times New Roman"/>
          <w:b/>
          <w:sz w:val="28"/>
          <w:szCs w:val="28"/>
        </w:rPr>
        <w:t>Материалы и оборудование:</w:t>
      </w:r>
      <w:r w:rsidRPr="008C29DE">
        <w:rPr>
          <w:rFonts w:ascii="Times New Roman" w:hAnsi="Times New Roman"/>
          <w:sz w:val="28"/>
          <w:szCs w:val="28"/>
        </w:rPr>
        <w:t xml:space="preserve"> ватман с н</w:t>
      </w:r>
      <w:r>
        <w:rPr>
          <w:rFonts w:ascii="Times New Roman" w:hAnsi="Times New Roman"/>
          <w:sz w:val="28"/>
          <w:szCs w:val="28"/>
        </w:rPr>
        <w:t>арисованным кругом</w:t>
      </w:r>
      <w:r w:rsidRPr="008C29DE">
        <w:rPr>
          <w:rFonts w:ascii="Times New Roman" w:hAnsi="Times New Roman"/>
          <w:sz w:val="28"/>
          <w:szCs w:val="28"/>
        </w:rPr>
        <w:t xml:space="preserve"> желтого цвета; пальчиковые краски желтого цвета; влажные салфетки;</w:t>
      </w:r>
      <w:r>
        <w:rPr>
          <w:rFonts w:ascii="Times New Roman" w:hAnsi="Times New Roman"/>
          <w:sz w:val="28"/>
          <w:szCs w:val="28"/>
        </w:rPr>
        <w:t xml:space="preserve"> «волшебный» сундучок; игрушка С</w:t>
      </w:r>
      <w:r w:rsidRPr="008C29DE">
        <w:rPr>
          <w:rFonts w:ascii="Times New Roman" w:hAnsi="Times New Roman"/>
          <w:sz w:val="28"/>
          <w:szCs w:val="28"/>
        </w:rPr>
        <w:t>олнышко.</w:t>
      </w:r>
    </w:p>
    <w:p w:rsidR="00A73F62" w:rsidRPr="008C29DE" w:rsidRDefault="00A73F62" w:rsidP="008C29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29DE"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  <w:r w:rsidRPr="008C29DE">
        <w:rPr>
          <w:rFonts w:ascii="Times New Roman" w:hAnsi="Times New Roman"/>
          <w:sz w:val="28"/>
          <w:szCs w:val="28"/>
        </w:rPr>
        <w:t>беседы о весне, о солнце; чтение стихов, потешек, закличек о солнце; дидактическая игра «Собери картинку», наблюдение за солнцем.</w:t>
      </w:r>
    </w:p>
    <w:p w:rsidR="00A73F62" w:rsidRPr="008C29DE" w:rsidRDefault="00A73F62" w:rsidP="008C2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9DE">
        <w:rPr>
          <w:rFonts w:ascii="Times New Roman" w:hAnsi="Times New Roman"/>
          <w:b/>
          <w:sz w:val="28"/>
          <w:szCs w:val="28"/>
        </w:rPr>
        <w:t>Ход игровой образовательной ситуации</w:t>
      </w:r>
    </w:p>
    <w:p w:rsidR="00A73F62" w:rsidRPr="008C29DE" w:rsidRDefault="00A73F62" w:rsidP="008C2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Игровая ситуация «Веселый колокольчик»</w:t>
      </w:r>
    </w:p>
    <w:p w:rsidR="00A73F62" w:rsidRDefault="00A73F62" w:rsidP="008C29DE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484341">
        <w:rPr>
          <w:rFonts w:ascii="Times New Roman" w:hAnsi="Times New Roman"/>
          <w:i/>
          <w:iCs/>
          <w:sz w:val="28"/>
          <w:szCs w:val="28"/>
        </w:rPr>
        <w:t>Дети играют в группе</w:t>
      </w:r>
      <w:r>
        <w:rPr>
          <w:rFonts w:ascii="Times New Roman" w:hAnsi="Times New Roman"/>
          <w:i/>
          <w:iCs/>
          <w:sz w:val="28"/>
          <w:szCs w:val="28"/>
        </w:rPr>
        <w:t>, воспитатель звенит в колокольчик и говорит</w:t>
      </w:r>
    </w:p>
    <w:p w:rsidR="00A73F62" w:rsidRDefault="00A73F62" w:rsidP="008C29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Наш веселый колокольчик </w:t>
      </w:r>
    </w:p>
    <w:p w:rsidR="00A73F62" w:rsidRPr="00484341" w:rsidRDefault="00A73F62" w:rsidP="008C29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Собирает малышей!</w:t>
      </w:r>
    </w:p>
    <w:p w:rsidR="00A73F62" w:rsidRPr="008C29DE" w:rsidRDefault="00A73F62" w:rsidP="008C29D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Вот какие малыши, крепыши!</w:t>
      </w:r>
    </w:p>
    <w:p w:rsidR="00A73F62" w:rsidRPr="008C29DE" w:rsidRDefault="00A73F62" w:rsidP="008C29D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C29DE">
        <w:rPr>
          <w:rFonts w:ascii="Times New Roman" w:hAnsi="Times New Roman"/>
          <w:sz w:val="28"/>
          <w:szCs w:val="28"/>
        </w:rPr>
        <w:t>Вместе за руки возьмемся</w:t>
      </w:r>
    </w:p>
    <w:p w:rsidR="00A73F62" w:rsidRPr="008C29DE" w:rsidRDefault="00A73F62" w:rsidP="008C29D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C29DE">
        <w:rPr>
          <w:rFonts w:ascii="Times New Roman" w:hAnsi="Times New Roman"/>
          <w:sz w:val="28"/>
          <w:szCs w:val="28"/>
        </w:rPr>
        <w:t>И друг другу улыбнёмся!</w:t>
      </w:r>
    </w:p>
    <w:p w:rsidR="00A73F62" w:rsidRDefault="00A73F62" w:rsidP="008C2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9DE">
        <w:rPr>
          <w:rFonts w:ascii="Times New Roman" w:hAnsi="Times New Roman"/>
          <w:b/>
          <w:sz w:val="28"/>
          <w:szCs w:val="28"/>
        </w:rPr>
        <w:t>Сюрпризный момент «</w:t>
      </w:r>
      <w:r>
        <w:rPr>
          <w:rFonts w:ascii="Times New Roman" w:hAnsi="Times New Roman"/>
          <w:b/>
          <w:sz w:val="28"/>
          <w:szCs w:val="28"/>
        </w:rPr>
        <w:t>Солнышко лучистое</w:t>
      </w:r>
      <w:r w:rsidRPr="008C29DE">
        <w:rPr>
          <w:rFonts w:ascii="Times New Roman" w:hAnsi="Times New Roman"/>
          <w:b/>
          <w:sz w:val="28"/>
          <w:szCs w:val="28"/>
        </w:rPr>
        <w:t>»</w:t>
      </w:r>
    </w:p>
    <w:p w:rsidR="00A73F62" w:rsidRPr="00484341" w:rsidRDefault="00A73F62" w:rsidP="00484341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484341">
        <w:rPr>
          <w:rFonts w:ascii="Times New Roman" w:hAnsi="Times New Roman"/>
          <w:bCs/>
          <w:i/>
          <w:iCs/>
          <w:sz w:val="28"/>
          <w:szCs w:val="28"/>
        </w:rPr>
        <w:t>На фоне окна появляется Солнышко</w:t>
      </w:r>
    </w:p>
    <w:p w:rsidR="00A73F62" w:rsidRDefault="00A73F62" w:rsidP="008C29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смотрите, что появилось в окне?</w:t>
      </w:r>
    </w:p>
    <w:p w:rsidR="00A73F62" w:rsidRDefault="00A73F62" w:rsidP="008C29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Какое солнышко по форме?  по цвету?</w:t>
      </w:r>
    </w:p>
    <w:p w:rsidR="00A73F62" w:rsidRDefault="00A73F62" w:rsidP="008C29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это, что у солнышка? (Лучики)</w:t>
      </w:r>
    </w:p>
    <w:p w:rsidR="00A73F62" w:rsidRDefault="00A73F62" w:rsidP="008C29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вспомним песенку о солнышке:</w:t>
      </w:r>
    </w:p>
    <w:p w:rsidR="00A73F62" w:rsidRPr="008C29DE" w:rsidRDefault="00A73F62" w:rsidP="008C29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29DE">
        <w:rPr>
          <w:rFonts w:ascii="Times New Roman" w:hAnsi="Times New Roman"/>
          <w:sz w:val="28"/>
          <w:szCs w:val="28"/>
        </w:rPr>
        <w:tab/>
        <w:t>Смо</w:t>
      </w:r>
      <w:r>
        <w:rPr>
          <w:rFonts w:ascii="Times New Roman" w:hAnsi="Times New Roman"/>
          <w:sz w:val="28"/>
          <w:szCs w:val="28"/>
        </w:rPr>
        <w:t>трит солнышко в окошко, (</w:t>
      </w:r>
      <w:r w:rsidRPr="00F35D64">
        <w:rPr>
          <w:rFonts w:ascii="Times New Roman" w:hAnsi="Times New Roman"/>
          <w:i/>
          <w:iCs/>
          <w:sz w:val="28"/>
          <w:szCs w:val="28"/>
        </w:rPr>
        <w:t>смотрят в окошко</w:t>
      </w:r>
      <w:r w:rsidRPr="008C29DE">
        <w:rPr>
          <w:rFonts w:ascii="Times New Roman" w:hAnsi="Times New Roman"/>
          <w:sz w:val="28"/>
          <w:szCs w:val="28"/>
        </w:rPr>
        <w:t>)</w:t>
      </w:r>
    </w:p>
    <w:p w:rsidR="00A73F62" w:rsidRPr="008C29DE" w:rsidRDefault="00A73F62" w:rsidP="008C29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Светит в нашу комнату. (</w:t>
      </w:r>
      <w:r w:rsidRPr="00F35D64">
        <w:rPr>
          <w:rFonts w:ascii="Times New Roman" w:hAnsi="Times New Roman"/>
          <w:i/>
          <w:iCs/>
          <w:sz w:val="28"/>
          <w:szCs w:val="28"/>
        </w:rPr>
        <w:t>разводят руки в стороны</w:t>
      </w:r>
      <w:r>
        <w:rPr>
          <w:rFonts w:ascii="Times New Roman" w:hAnsi="Times New Roman"/>
          <w:sz w:val="28"/>
          <w:szCs w:val="28"/>
        </w:rPr>
        <w:t>)</w:t>
      </w:r>
    </w:p>
    <w:p w:rsidR="00A73F62" w:rsidRPr="00F35D64" w:rsidRDefault="00A73F62" w:rsidP="008C29DE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8C29DE">
        <w:rPr>
          <w:rFonts w:ascii="Times New Roman" w:hAnsi="Times New Roman"/>
          <w:sz w:val="28"/>
          <w:szCs w:val="28"/>
        </w:rPr>
        <w:t xml:space="preserve">          Мы захлопали в ладошки,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iCs/>
          <w:sz w:val="28"/>
          <w:szCs w:val="28"/>
        </w:rPr>
        <w:t>хлопают в ладоши)</w:t>
      </w:r>
    </w:p>
    <w:p w:rsidR="00A73F62" w:rsidRDefault="00A73F62" w:rsidP="008C29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29DE">
        <w:rPr>
          <w:rFonts w:ascii="Times New Roman" w:hAnsi="Times New Roman"/>
          <w:sz w:val="28"/>
          <w:szCs w:val="28"/>
        </w:rPr>
        <w:t xml:space="preserve">          Очень рады солнышку</w:t>
      </w:r>
      <w:r>
        <w:rPr>
          <w:rFonts w:ascii="Times New Roman" w:hAnsi="Times New Roman"/>
          <w:sz w:val="28"/>
          <w:szCs w:val="28"/>
        </w:rPr>
        <w:t>! (</w:t>
      </w:r>
      <w:r w:rsidRPr="00F35D64">
        <w:rPr>
          <w:rFonts w:ascii="Times New Roman" w:hAnsi="Times New Roman"/>
          <w:i/>
          <w:iCs/>
          <w:sz w:val="28"/>
          <w:szCs w:val="28"/>
        </w:rPr>
        <w:t>дети кружатся</w:t>
      </w:r>
      <w:r>
        <w:rPr>
          <w:rFonts w:ascii="Times New Roman" w:hAnsi="Times New Roman"/>
          <w:sz w:val="28"/>
          <w:szCs w:val="28"/>
        </w:rPr>
        <w:t>)</w:t>
      </w:r>
    </w:p>
    <w:p w:rsidR="00A73F62" w:rsidRPr="008C29DE" w:rsidRDefault="00A73F62" w:rsidP="00B618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9DE">
        <w:rPr>
          <w:rFonts w:ascii="Times New Roman" w:hAnsi="Times New Roman"/>
          <w:b/>
          <w:sz w:val="28"/>
          <w:szCs w:val="28"/>
        </w:rPr>
        <w:t>Проблемная ситуация «Что пропало у солнышка»</w:t>
      </w:r>
    </w:p>
    <w:p w:rsidR="00A73F62" w:rsidRDefault="00A73F62" w:rsidP="00F35D64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F35D64">
        <w:rPr>
          <w:rFonts w:ascii="Times New Roman" w:hAnsi="Times New Roman"/>
          <w:i/>
          <w:iCs/>
          <w:sz w:val="28"/>
          <w:szCs w:val="28"/>
        </w:rPr>
        <w:t>Воспитатель обращает внимание на игрушку, её цвет, форму, лучики.</w:t>
      </w:r>
      <w:r w:rsidRPr="008C29DE">
        <w:rPr>
          <w:rFonts w:ascii="Times New Roman" w:hAnsi="Times New Roman"/>
          <w:b/>
          <w:sz w:val="28"/>
          <w:szCs w:val="28"/>
        </w:rPr>
        <w:t xml:space="preserve"> </w:t>
      </w:r>
      <w:r w:rsidRPr="00F35D64">
        <w:rPr>
          <w:rFonts w:ascii="Times New Roman" w:hAnsi="Times New Roman"/>
          <w:i/>
          <w:iCs/>
          <w:sz w:val="28"/>
          <w:szCs w:val="28"/>
        </w:rPr>
        <w:t>Воспитатель приглашает подойти детям к столу, на котором лежит ватман с изображенным</w:t>
      </w:r>
      <w:r w:rsidRPr="00F35D64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F35D64">
        <w:rPr>
          <w:rFonts w:ascii="Times New Roman" w:hAnsi="Times New Roman"/>
          <w:i/>
          <w:iCs/>
          <w:sz w:val="28"/>
          <w:szCs w:val="28"/>
        </w:rPr>
        <w:t xml:space="preserve">желтым кругом в середине ватмана. </w:t>
      </w:r>
      <w:r w:rsidRPr="00F35D64">
        <w:rPr>
          <w:rFonts w:ascii="Times New Roman" w:hAnsi="Times New Roman"/>
          <w:b/>
          <w:i/>
          <w:iCs/>
          <w:sz w:val="28"/>
          <w:szCs w:val="28"/>
        </w:rPr>
        <w:t xml:space="preserve">                                                               </w:t>
      </w:r>
    </w:p>
    <w:p w:rsidR="00A73F62" w:rsidRPr="00F35D64" w:rsidRDefault="00A73F62" w:rsidP="00F35D64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8C29DE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29DE">
        <w:rPr>
          <w:rFonts w:ascii="Times New Roman" w:hAnsi="Times New Roman"/>
          <w:sz w:val="28"/>
          <w:szCs w:val="28"/>
        </w:rPr>
        <w:t>Ребята, посмотрите, что нарисовано на большом листе?</w:t>
      </w:r>
    </w:p>
    <w:p w:rsidR="00A73F62" w:rsidRDefault="00A73F62" w:rsidP="008C29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C29DE">
        <w:rPr>
          <w:rFonts w:ascii="Times New Roman" w:hAnsi="Times New Roman"/>
          <w:sz w:val="28"/>
          <w:szCs w:val="28"/>
        </w:rPr>
        <w:t xml:space="preserve">Что это? На что похоже? </w:t>
      </w:r>
    </w:p>
    <w:p w:rsidR="00A73F62" w:rsidRDefault="00A73F62" w:rsidP="008C29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C29DE">
        <w:rPr>
          <w:rFonts w:ascii="Times New Roman" w:hAnsi="Times New Roman"/>
          <w:sz w:val="28"/>
          <w:szCs w:val="28"/>
        </w:rPr>
        <w:t>Давайте посмотрим на нашу игрушку</w:t>
      </w:r>
      <w:r>
        <w:rPr>
          <w:rFonts w:ascii="Times New Roman" w:hAnsi="Times New Roman"/>
          <w:sz w:val="28"/>
          <w:szCs w:val="28"/>
        </w:rPr>
        <w:t xml:space="preserve"> Солнышко</w:t>
      </w:r>
      <w:r w:rsidRPr="008C29DE">
        <w:rPr>
          <w:rFonts w:ascii="Times New Roman" w:hAnsi="Times New Roman"/>
          <w:sz w:val="28"/>
          <w:szCs w:val="28"/>
        </w:rPr>
        <w:t xml:space="preserve">? </w:t>
      </w:r>
    </w:p>
    <w:p w:rsidR="00A73F62" w:rsidRDefault="00A73F62" w:rsidP="008C29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C29DE">
        <w:rPr>
          <w:rFonts w:ascii="Times New Roman" w:hAnsi="Times New Roman"/>
          <w:sz w:val="28"/>
          <w:szCs w:val="28"/>
        </w:rPr>
        <w:t xml:space="preserve">Похож рисунок на большом листе на солнышко?  </w:t>
      </w:r>
    </w:p>
    <w:p w:rsidR="00A73F62" w:rsidRDefault="00A73F62" w:rsidP="008C29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чего нет у Солнышка?</w:t>
      </w:r>
    </w:p>
    <w:p w:rsidR="00A73F62" w:rsidRPr="008C29DE" w:rsidRDefault="00A73F62" w:rsidP="008C29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29D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Ребята, </w:t>
      </w:r>
      <w:r w:rsidRPr="008C29DE">
        <w:rPr>
          <w:rFonts w:ascii="Times New Roman" w:hAnsi="Times New Roman"/>
          <w:sz w:val="28"/>
          <w:szCs w:val="28"/>
        </w:rPr>
        <w:t>поможем солнышку, нарисуем ему лучики.</w:t>
      </w:r>
    </w:p>
    <w:p w:rsidR="00A73F62" w:rsidRPr="008C29DE" w:rsidRDefault="00A73F62" w:rsidP="008C2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9DE">
        <w:rPr>
          <w:rFonts w:ascii="Times New Roman" w:hAnsi="Times New Roman"/>
          <w:b/>
          <w:sz w:val="28"/>
          <w:szCs w:val="28"/>
        </w:rPr>
        <w:t>Ориентирование на поиск ответов на вопросы проблемы</w:t>
      </w:r>
    </w:p>
    <w:p w:rsidR="00A73F62" w:rsidRPr="008C29DE" w:rsidRDefault="00A73F62" w:rsidP="008C29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29DE">
        <w:rPr>
          <w:rFonts w:ascii="Times New Roman" w:hAnsi="Times New Roman"/>
          <w:b/>
          <w:sz w:val="28"/>
          <w:szCs w:val="28"/>
        </w:rPr>
        <w:t>-</w:t>
      </w:r>
      <w:r w:rsidRPr="008C29DE">
        <w:rPr>
          <w:rFonts w:ascii="Times New Roman" w:hAnsi="Times New Roman"/>
          <w:sz w:val="28"/>
          <w:szCs w:val="28"/>
        </w:rPr>
        <w:t xml:space="preserve"> Ребята, а какого цвета солнышко?  </w:t>
      </w:r>
    </w:p>
    <w:p w:rsidR="00A73F62" w:rsidRPr="008C29DE" w:rsidRDefault="00A73F62" w:rsidP="008C29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29DE">
        <w:rPr>
          <w:rFonts w:ascii="Times New Roman" w:hAnsi="Times New Roman"/>
          <w:sz w:val="28"/>
          <w:szCs w:val="28"/>
        </w:rPr>
        <w:t>- Как нарисовать лучики солнышку?</w:t>
      </w:r>
    </w:p>
    <w:p w:rsidR="00A73F62" w:rsidRDefault="00A73F62" w:rsidP="008C29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29DE">
        <w:rPr>
          <w:rFonts w:ascii="Times New Roman" w:hAnsi="Times New Roman"/>
          <w:b/>
          <w:sz w:val="28"/>
          <w:szCs w:val="28"/>
        </w:rPr>
        <w:t>-</w:t>
      </w:r>
      <w:r w:rsidRPr="008C29DE">
        <w:rPr>
          <w:rFonts w:ascii="Times New Roman" w:hAnsi="Times New Roman"/>
          <w:sz w:val="28"/>
          <w:szCs w:val="28"/>
        </w:rPr>
        <w:t xml:space="preserve"> Правильно, нужна краска. А какого цвета кра</w:t>
      </w:r>
      <w:r>
        <w:rPr>
          <w:rFonts w:ascii="Times New Roman" w:hAnsi="Times New Roman"/>
          <w:sz w:val="28"/>
          <w:szCs w:val="28"/>
        </w:rPr>
        <w:t>ска нам нужна</w:t>
      </w:r>
      <w:r w:rsidRPr="008C29DE">
        <w:rPr>
          <w:rFonts w:ascii="Times New Roman" w:hAnsi="Times New Roman"/>
          <w:sz w:val="28"/>
          <w:szCs w:val="28"/>
        </w:rPr>
        <w:t>?</w:t>
      </w:r>
    </w:p>
    <w:p w:rsidR="00A73F62" w:rsidRPr="008C29DE" w:rsidRDefault="00A73F62" w:rsidP="008C29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29DE">
        <w:rPr>
          <w:rFonts w:ascii="Times New Roman" w:hAnsi="Times New Roman"/>
          <w:sz w:val="28"/>
          <w:szCs w:val="28"/>
        </w:rPr>
        <w:t>- А чем мы с вами будем рисовать, кисточек нет, что делать? Чем можно нарисовать лучики солнышку?</w:t>
      </w:r>
    </w:p>
    <w:p w:rsidR="00A73F62" w:rsidRDefault="00A73F62" w:rsidP="007207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9DE">
        <w:rPr>
          <w:rFonts w:ascii="Times New Roman" w:hAnsi="Times New Roman"/>
          <w:b/>
          <w:sz w:val="28"/>
          <w:szCs w:val="28"/>
        </w:rPr>
        <w:t>Совместная игровая ситуация педагога и детей</w:t>
      </w:r>
    </w:p>
    <w:p w:rsidR="00A73F62" w:rsidRPr="008C29DE" w:rsidRDefault="00A73F62" w:rsidP="007207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9DE">
        <w:rPr>
          <w:rFonts w:ascii="Times New Roman" w:hAnsi="Times New Roman"/>
          <w:b/>
          <w:sz w:val="28"/>
          <w:szCs w:val="28"/>
        </w:rPr>
        <w:t>«Лучики для солнышка»</w:t>
      </w:r>
    </w:p>
    <w:p w:rsidR="00A73F62" w:rsidRPr="008C29DE" w:rsidRDefault="00A73F62" w:rsidP="008C29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29DE">
        <w:rPr>
          <w:rFonts w:ascii="Times New Roman" w:hAnsi="Times New Roman"/>
          <w:b/>
          <w:sz w:val="28"/>
          <w:szCs w:val="28"/>
        </w:rPr>
        <w:t>-</w:t>
      </w:r>
      <w:r w:rsidRPr="008C29DE">
        <w:rPr>
          <w:rFonts w:ascii="Times New Roman" w:hAnsi="Times New Roman"/>
          <w:sz w:val="28"/>
          <w:szCs w:val="28"/>
        </w:rPr>
        <w:t xml:space="preserve"> Ребята, наше маленькое солнышко будет наблюдать, как мы </w:t>
      </w:r>
      <w:r>
        <w:rPr>
          <w:rFonts w:ascii="Times New Roman" w:hAnsi="Times New Roman"/>
          <w:sz w:val="28"/>
          <w:szCs w:val="28"/>
        </w:rPr>
        <w:t>будем рисовать лучики</w:t>
      </w:r>
      <w:r w:rsidRPr="008C29DE">
        <w:rPr>
          <w:rFonts w:ascii="Times New Roman" w:hAnsi="Times New Roman"/>
          <w:sz w:val="28"/>
          <w:szCs w:val="28"/>
        </w:rPr>
        <w:t>.</w:t>
      </w:r>
    </w:p>
    <w:p w:rsidR="00A73F62" w:rsidRPr="008C29DE" w:rsidRDefault="00A73F62" w:rsidP="008C29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29DE">
        <w:rPr>
          <w:rFonts w:ascii="Times New Roman" w:hAnsi="Times New Roman"/>
          <w:sz w:val="28"/>
          <w:szCs w:val="28"/>
        </w:rPr>
        <w:t>- Чем мы будем рисовать?</w:t>
      </w:r>
      <w:bookmarkStart w:id="0" w:name="_GoBack"/>
      <w:bookmarkEnd w:id="0"/>
    </w:p>
    <w:p w:rsidR="00A73F62" w:rsidRPr="008C29DE" w:rsidRDefault="00A73F62" w:rsidP="008C29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29DE">
        <w:rPr>
          <w:rFonts w:ascii="Times New Roman" w:hAnsi="Times New Roman"/>
          <w:sz w:val="28"/>
          <w:szCs w:val="28"/>
        </w:rPr>
        <w:t xml:space="preserve">- Какого цвета краска у нас? </w:t>
      </w:r>
    </w:p>
    <w:p w:rsidR="00A73F62" w:rsidRDefault="00A73F62" w:rsidP="008C29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C29DE">
        <w:rPr>
          <w:rFonts w:ascii="Times New Roman" w:hAnsi="Times New Roman"/>
          <w:sz w:val="28"/>
          <w:szCs w:val="28"/>
        </w:rPr>
        <w:t xml:space="preserve">Аккуратно макаем ладошку в тарелочку с краской, </w:t>
      </w:r>
      <w:r>
        <w:rPr>
          <w:rFonts w:ascii="Times New Roman" w:hAnsi="Times New Roman"/>
          <w:sz w:val="28"/>
          <w:szCs w:val="28"/>
        </w:rPr>
        <w:t xml:space="preserve">потом ладошку прижимаем </w:t>
      </w:r>
      <w:r w:rsidRPr="008C29DE">
        <w:rPr>
          <w:rFonts w:ascii="Times New Roman" w:hAnsi="Times New Roman"/>
          <w:sz w:val="28"/>
          <w:szCs w:val="28"/>
        </w:rPr>
        <w:t xml:space="preserve">к бумаге плотно, чтобы </w:t>
      </w:r>
      <w:r>
        <w:rPr>
          <w:rFonts w:ascii="Times New Roman" w:hAnsi="Times New Roman"/>
          <w:sz w:val="28"/>
          <w:szCs w:val="28"/>
        </w:rPr>
        <w:t>получился</w:t>
      </w:r>
      <w:r w:rsidRPr="008C29DE">
        <w:rPr>
          <w:rFonts w:ascii="Times New Roman" w:hAnsi="Times New Roman"/>
          <w:sz w:val="28"/>
          <w:szCs w:val="28"/>
        </w:rPr>
        <w:t xml:space="preserve"> красивый лучик. </w:t>
      </w:r>
    </w:p>
    <w:p w:rsidR="00A73F62" w:rsidRPr="00720768" w:rsidRDefault="00A73F62" w:rsidP="008C29DE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</w:t>
      </w:r>
      <w:r w:rsidRPr="00720768">
        <w:rPr>
          <w:rFonts w:ascii="Times New Roman" w:hAnsi="Times New Roman"/>
          <w:i/>
          <w:iCs/>
          <w:sz w:val="28"/>
          <w:szCs w:val="28"/>
        </w:rPr>
        <w:t>Воспитатель делает первый «лучик».  Обращает внимание, что лучики «прикреплены» к солнышку, напоминает детям об аккуратности.</w:t>
      </w:r>
    </w:p>
    <w:p w:rsidR="00A73F62" w:rsidRPr="00720768" w:rsidRDefault="00A73F62" w:rsidP="008C29DE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720768">
        <w:rPr>
          <w:rFonts w:ascii="Times New Roman" w:hAnsi="Times New Roman"/>
          <w:i/>
          <w:iCs/>
          <w:sz w:val="28"/>
          <w:szCs w:val="28"/>
        </w:rPr>
        <w:t>Воспитатель перемещает ватман, для удобства рисования, напоминает, что нужно плотно прижимать ладошку к листу.</w:t>
      </w:r>
    </w:p>
    <w:p w:rsidR="00A73F62" w:rsidRPr="0079471D" w:rsidRDefault="00A73F62" w:rsidP="008C29DE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720768">
        <w:rPr>
          <w:rFonts w:ascii="Times New Roman" w:hAnsi="Times New Roman"/>
          <w:i/>
          <w:iCs/>
          <w:sz w:val="28"/>
          <w:szCs w:val="28"/>
        </w:rPr>
        <w:t>По окончании рисования воспитатель предлагает взять влажную салфетку и вытереть ладошку.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9471D">
        <w:rPr>
          <w:rFonts w:ascii="Times New Roman" w:hAnsi="Times New Roman"/>
          <w:i/>
          <w:iCs/>
          <w:sz w:val="28"/>
          <w:szCs w:val="28"/>
        </w:rPr>
        <w:t>Воспитатель помогает детям</w:t>
      </w:r>
      <w:r>
        <w:rPr>
          <w:rFonts w:ascii="Times New Roman" w:hAnsi="Times New Roman"/>
          <w:i/>
          <w:iCs/>
          <w:sz w:val="28"/>
          <w:szCs w:val="28"/>
        </w:rPr>
        <w:t>)</w:t>
      </w:r>
      <w:r w:rsidRPr="0079471D">
        <w:rPr>
          <w:rFonts w:ascii="Times New Roman" w:hAnsi="Times New Roman"/>
          <w:i/>
          <w:iCs/>
          <w:sz w:val="28"/>
          <w:szCs w:val="28"/>
        </w:rPr>
        <w:t>.</w:t>
      </w:r>
    </w:p>
    <w:p w:rsidR="00A73F62" w:rsidRPr="00720768" w:rsidRDefault="00A73F62" w:rsidP="007207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Рассматривание солнышка</w:t>
      </w:r>
    </w:p>
    <w:p w:rsidR="00A73F62" w:rsidRDefault="00A73F62" w:rsidP="00337C9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720768">
        <w:rPr>
          <w:rFonts w:ascii="Times New Roman" w:hAnsi="Times New Roman"/>
          <w:i/>
          <w:iCs/>
          <w:sz w:val="28"/>
          <w:szCs w:val="28"/>
        </w:rPr>
        <w:t>Дети вместе с воспитателем рассматривают совместно созданный рисунок – солнышко.</w:t>
      </w:r>
    </w:p>
    <w:p w:rsidR="00A73F62" w:rsidRDefault="00A73F62" w:rsidP="00337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Какое у нас получилось солнышко?</w:t>
      </w:r>
    </w:p>
    <w:p w:rsidR="00A73F62" w:rsidRDefault="00A73F62" w:rsidP="00337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Веселое, радостное, яркое, теплое,….</w:t>
      </w:r>
    </w:p>
    <w:p w:rsidR="00A73F62" w:rsidRDefault="00A73F62" w:rsidP="00337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сколько, много лучиков у нашего Солнышка!</w:t>
      </w:r>
    </w:p>
    <w:p w:rsidR="00A73F62" w:rsidRPr="006B0832" w:rsidRDefault="00A73F62" w:rsidP="006B0832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6B0832">
        <w:rPr>
          <w:rFonts w:ascii="Times New Roman" w:hAnsi="Times New Roman"/>
          <w:i/>
          <w:iCs/>
          <w:sz w:val="28"/>
          <w:szCs w:val="28"/>
        </w:rPr>
        <w:t>Дети вместе с воспитателем хлопают в ладоши</w:t>
      </w:r>
    </w:p>
    <w:p w:rsidR="00A73F62" w:rsidRPr="008C29DE" w:rsidRDefault="00A73F62" w:rsidP="008C29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29DE">
        <w:rPr>
          <w:rFonts w:ascii="Times New Roman" w:hAnsi="Times New Roman"/>
          <w:sz w:val="28"/>
          <w:szCs w:val="28"/>
        </w:rPr>
        <w:t xml:space="preserve">       Солнышко лучистое,</w:t>
      </w:r>
    </w:p>
    <w:p w:rsidR="00A73F62" w:rsidRPr="008C29DE" w:rsidRDefault="00A73F62" w:rsidP="008C29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29DE">
        <w:rPr>
          <w:rFonts w:ascii="Times New Roman" w:hAnsi="Times New Roman"/>
          <w:sz w:val="28"/>
          <w:szCs w:val="28"/>
        </w:rPr>
        <w:t xml:space="preserve">       Яркое, искристое,</w:t>
      </w:r>
    </w:p>
    <w:p w:rsidR="00A73F62" w:rsidRPr="008C29DE" w:rsidRDefault="00A73F62" w:rsidP="008C29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29DE">
        <w:rPr>
          <w:rFonts w:ascii="Times New Roman" w:hAnsi="Times New Roman"/>
          <w:sz w:val="28"/>
          <w:szCs w:val="28"/>
        </w:rPr>
        <w:t xml:space="preserve">       Малышей обогрей,</w:t>
      </w:r>
    </w:p>
    <w:p w:rsidR="00A73F62" w:rsidRPr="008C29DE" w:rsidRDefault="00A73F62" w:rsidP="008C29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29DE">
        <w:rPr>
          <w:rFonts w:ascii="Times New Roman" w:hAnsi="Times New Roman"/>
          <w:sz w:val="28"/>
          <w:szCs w:val="28"/>
        </w:rPr>
        <w:t xml:space="preserve">       Сердцу радость навей!</w:t>
      </w:r>
    </w:p>
    <w:p w:rsidR="00A73F62" w:rsidRPr="00337C99" w:rsidRDefault="00A73F62" w:rsidP="008C29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29DE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>Игровая ситуация «Поиграем с солнышком</w:t>
      </w:r>
      <w:r w:rsidRPr="008C29DE">
        <w:rPr>
          <w:rFonts w:ascii="Times New Roman" w:hAnsi="Times New Roman"/>
          <w:b/>
          <w:sz w:val="28"/>
          <w:szCs w:val="28"/>
        </w:rPr>
        <w:t>»</w:t>
      </w:r>
    </w:p>
    <w:p w:rsidR="00A73F62" w:rsidRPr="00337C99" w:rsidRDefault="00A73F62" w:rsidP="00337C99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Солнышко благодарит детей</w:t>
      </w:r>
      <w:r w:rsidRPr="00337C99">
        <w:rPr>
          <w:rFonts w:ascii="Times New Roman" w:hAnsi="Times New Roman"/>
          <w:i/>
          <w:iCs/>
          <w:sz w:val="28"/>
          <w:szCs w:val="28"/>
        </w:rPr>
        <w:t xml:space="preserve"> за помощь и предлагает поиграть</w:t>
      </w:r>
      <w:r>
        <w:rPr>
          <w:rFonts w:ascii="Times New Roman" w:hAnsi="Times New Roman"/>
          <w:i/>
          <w:iCs/>
          <w:sz w:val="28"/>
          <w:szCs w:val="28"/>
        </w:rPr>
        <w:t xml:space="preserve"> в игру «Солнышко и дождик»</w:t>
      </w:r>
      <w:r w:rsidRPr="00337C99">
        <w:rPr>
          <w:rFonts w:ascii="Times New Roman" w:hAnsi="Times New Roman"/>
          <w:i/>
          <w:iCs/>
          <w:sz w:val="28"/>
          <w:szCs w:val="28"/>
        </w:rPr>
        <w:t>.</w:t>
      </w:r>
    </w:p>
    <w:p w:rsidR="00A73F62" w:rsidRDefault="00A73F62" w:rsidP="006B083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C29DE">
        <w:rPr>
          <w:rFonts w:ascii="Times New Roman" w:hAnsi="Times New Roman"/>
          <w:sz w:val="28"/>
          <w:szCs w:val="28"/>
        </w:rPr>
        <w:t xml:space="preserve">Дети </w:t>
      </w:r>
      <w:r>
        <w:rPr>
          <w:rFonts w:ascii="Times New Roman" w:hAnsi="Times New Roman"/>
          <w:sz w:val="28"/>
          <w:szCs w:val="28"/>
        </w:rPr>
        <w:t>вместе с С</w:t>
      </w:r>
      <w:r w:rsidRPr="008C29DE">
        <w:rPr>
          <w:rFonts w:ascii="Times New Roman" w:hAnsi="Times New Roman"/>
          <w:sz w:val="28"/>
          <w:szCs w:val="28"/>
        </w:rPr>
        <w:t>олнышком</w:t>
      </w:r>
      <w:r>
        <w:rPr>
          <w:rFonts w:ascii="Times New Roman" w:hAnsi="Times New Roman"/>
          <w:sz w:val="28"/>
          <w:szCs w:val="28"/>
        </w:rPr>
        <w:t xml:space="preserve"> и воспитателем  играют в </w:t>
      </w:r>
      <w:r w:rsidRPr="008C29DE">
        <w:rPr>
          <w:rFonts w:ascii="Times New Roman" w:hAnsi="Times New Roman"/>
          <w:sz w:val="28"/>
          <w:szCs w:val="28"/>
        </w:rPr>
        <w:t xml:space="preserve"> игру «Солнышко и дождик».</w:t>
      </w:r>
    </w:p>
    <w:p w:rsidR="00A73F62" w:rsidRPr="008C29DE" w:rsidRDefault="00A73F62" w:rsidP="00B618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C29DE">
        <w:rPr>
          <w:rFonts w:ascii="Times New Roman" w:hAnsi="Times New Roman"/>
          <w:sz w:val="28"/>
          <w:szCs w:val="28"/>
        </w:rPr>
        <w:t xml:space="preserve">Давайте </w:t>
      </w:r>
      <w:r>
        <w:rPr>
          <w:rFonts w:ascii="Times New Roman" w:hAnsi="Times New Roman"/>
          <w:sz w:val="28"/>
          <w:szCs w:val="28"/>
        </w:rPr>
        <w:t>поместим</w:t>
      </w:r>
      <w:r w:rsidRPr="008C29DE">
        <w:rPr>
          <w:rFonts w:ascii="Times New Roman" w:hAnsi="Times New Roman"/>
          <w:sz w:val="28"/>
          <w:szCs w:val="28"/>
        </w:rPr>
        <w:t xml:space="preserve"> наш рисунок</w:t>
      </w:r>
      <w:r>
        <w:rPr>
          <w:rFonts w:ascii="Times New Roman" w:hAnsi="Times New Roman"/>
          <w:sz w:val="28"/>
          <w:szCs w:val="28"/>
        </w:rPr>
        <w:t xml:space="preserve"> – «Солнышко лучистое» в приемной. П</w:t>
      </w:r>
      <w:r w:rsidRPr="008C29DE">
        <w:rPr>
          <w:rFonts w:ascii="Times New Roman" w:hAnsi="Times New Roman"/>
          <w:sz w:val="28"/>
          <w:szCs w:val="28"/>
        </w:rPr>
        <w:t xml:space="preserve">усть </w:t>
      </w:r>
      <w:r>
        <w:rPr>
          <w:rFonts w:ascii="Times New Roman" w:hAnsi="Times New Roman"/>
          <w:sz w:val="28"/>
          <w:szCs w:val="28"/>
        </w:rPr>
        <w:t xml:space="preserve">родители порадуются нашему красивому рисунку – солнышку. А солнышко будет </w:t>
      </w:r>
      <w:r w:rsidRPr="008C29DE">
        <w:rPr>
          <w:rFonts w:ascii="Times New Roman" w:hAnsi="Times New Roman"/>
          <w:sz w:val="28"/>
          <w:szCs w:val="28"/>
        </w:rPr>
        <w:t xml:space="preserve"> светит</w:t>
      </w:r>
      <w:r>
        <w:rPr>
          <w:rFonts w:ascii="Times New Roman" w:hAnsi="Times New Roman"/>
          <w:sz w:val="28"/>
          <w:szCs w:val="28"/>
        </w:rPr>
        <w:t>ь</w:t>
      </w:r>
      <w:r w:rsidRPr="008C29DE">
        <w:rPr>
          <w:rFonts w:ascii="Times New Roman" w:hAnsi="Times New Roman"/>
          <w:sz w:val="28"/>
          <w:szCs w:val="28"/>
        </w:rPr>
        <w:t xml:space="preserve"> нам и вашим родителям!</w:t>
      </w:r>
    </w:p>
    <w:sectPr w:rsidR="00A73F62" w:rsidRPr="008C29DE" w:rsidSect="0079471D">
      <w:footerReference w:type="even" r:id="rId6"/>
      <w:footerReference w:type="default" r:id="rId7"/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F62" w:rsidRDefault="00A73F62">
      <w:r>
        <w:separator/>
      </w:r>
    </w:p>
  </w:endnote>
  <w:endnote w:type="continuationSeparator" w:id="0">
    <w:p w:rsidR="00A73F62" w:rsidRDefault="00A73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F62" w:rsidRDefault="00A73F62" w:rsidP="00E60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3F62" w:rsidRDefault="00A73F62" w:rsidP="008C29D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F62" w:rsidRDefault="00A73F62" w:rsidP="00E60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73F62" w:rsidRDefault="00A73F62" w:rsidP="008C29D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F62" w:rsidRDefault="00A73F62">
      <w:r>
        <w:separator/>
      </w:r>
    </w:p>
  </w:footnote>
  <w:footnote w:type="continuationSeparator" w:id="0">
    <w:p w:rsidR="00A73F62" w:rsidRDefault="00A73F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C36"/>
    <w:rsid w:val="00150A7D"/>
    <w:rsid w:val="00176C75"/>
    <w:rsid w:val="00181406"/>
    <w:rsid w:val="001F7EF1"/>
    <w:rsid w:val="0022502E"/>
    <w:rsid w:val="00280932"/>
    <w:rsid w:val="002D5C36"/>
    <w:rsid w:val="00337C99"/>
    <w:rsid w:val="00484341"/>
    <w:rsid w:val="00572D95"/>
    <w:rsid w:val="005A102B"/>
    <w:rsid w:val="005A1168"/>
    <w:rsid w:val="00681544"/>
    <w:rsid w:val="006B0832"/>
    <w:rsid w:val="007011C0"/>
    <w:rsid w:val="00720768"/>
    <w:rsid w:val="00731BF6"/>
    <w:rsid w:val="0079471D"/>
    <w:rsid w:val="0089021B"/>
    <w:rsid w:val="00894903"/>
    <w:rsid w:val="008949ED"/>
    <w:rsid w:val="0089770D"/>
    <w:rsid w:val="008C29DE"/>
    <w:rsid w:val="008F3BB3"/>
    <w:rsid w:val="0090260F"/>
    <w:rsid w:val="009C532E"/>
    <w:rsid w:val="009E10C2"/>
    <w:rsid w:val="00A368A5"/>
    <w:rsid w:val="00A45EE4"/>
    <w:rsid w:val="00A73F62"/>
    <w:rsid w:val="00B2767A"/>
    <w:rsid w:val="00B61806"/>
    <w:rsid w:val="00B9781E"/>
    <w:rsid w:val="00C067FB"/>
    <w:rsid w:val="00DC03DC"/>
    <w:rsid w:val="00DE4D00"/>
    <w:rsid w:val="00E06053"/>
    <w:rsid w:val="00E46CE9"/>
    <w:rsid w:val="00E60369"/>
    <w:rsid w:val="00E82684"/>
    <w:rsid w:val="00E972C0"/>
    <w:rsid w:val="00F35D64"/>
    <w:rsid w:val="00FB6649"/>
    <w:rsid w:val="00FE0A70"/>
    <w:rsid w:val="00FF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36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C29D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72C0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8C29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</TotalTime>
  <Pages>2</Pages>
  <Words>644</Words>
  <Characters>3675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8</cp:revision>
  <dcterms:created xsi:type="dcterms:W3CDTF">2021-11-12T09:55:00Z</dcterms:created>
  <dcterms:modified xsi:type="dcterms:W3CDTF">2021-11-15T11:39:00Z</dcterms:modified>
</cp:coreProperties>
</file>